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F2" w:rsidRPr="00DF3BAC" w:rsidRDefault="002A26A2" w:rsidP="00326F0A">
      <w:pPr>
        <w:spacing w:after="0"/>
        <w:rPr>
          <w:sz w:val="20"/>
        </w:rPr>
      </w:pPr>
      <w:r w:rsidRPr="00DF3BAC">
        <w:rPr>
          <w:b/>
          <w:sz w:val="20"/>
        </w:rPr>
        <w:t>Text</w:t>
      </w:r>
      <w:r w:rsidRPr="00DF3BAC">
        <w:rPr>
          <w:sz w:val="20"/>
        </w:rPr>
        <w:t xml:space="preserve">: </w:t>
      </w:r>
      <w:r w:rsidR="00240D59" w:rsidRPr="00DF3BAC">
        <w:rPr>
          <w:sz w:val="20"/>
        </w:rPr>
        <w:t>Romans 1:18-19</w:t>
      </w:r>
    </w:p>
    <w:p w:rsidR="00A76615" w:rsidRPr="00DF3BAC" w:rsidRDefault="00A76615" w:rsidP="00326F0A">
      <w:pPr>
        <w:spacing w:after="0"/>
        <w:rPr>
          <w:sz w:val="20"/>
        </w:rPr>
      </w:pPr>
      <w:r w:rsidRPr="00DF3BAC">
        <w:rPr>
          <w:b/>
          <w:sz w:val="20"/>
        </w:rPr>
        <w:t>Title:</w:t>
      </w:r>
      <w:r w:rsidRPr="00DF3BAC">
        <w:rPr>
          <w:sz w:val="20"/>
        </w:rPr>
        <w:t xml:space="preserve"> </w:t>
      </w:r>
      <w:r w:rsidR="00B72AFA" w:rsidRPr="00DF3BAC">
        <w:rPr>
          <w:sz w:val="20"/>
        </w:rPr>
        <w:t>The Wrath of God</w:t>
      </w:r>
    </w:p>
    <w:p w:rsidR="002A26A2" w:rsidRPr="00DF3BAC" w:rsidRDefault="002A26A2" w:rsidP="00326F0A">
      <w:pPr>
        <w:spacing w:after="0"/>
        <w:rPr>
          <w:sz w:val="20"/>
        </w:rPr>
      </w:pPr>
      <w:r w:rsidRPr="00DF3BAC">
        <w:rPr>
          <w:b/>
          <w:sz w:val="20"/>
        </w:rPr>
        <w:t>Truth</w:t>
      </w:r>
      <w:r w:rsidRPr="00DF3BAC">
        <w:rPr>
          <w:sz w:val="20"/>
        </w:rPr>
        <w:t>:</w:t>
      </w:r>
      <w:r w:rsidR="000740E6" w:rsidRPr="00DF3BAC">
        <w:rPr>
          <w:sz w:val="20"/>
        </w:rPr>
        <w:t xml:space="preserve"> </w:t>
      </w:r>
      <w:r w:rsidR="008F588C" w:rsidRPr="00DF3BAC">
        <w:rPr>
          <w:sz w:val="20"/>
        </w:rPr>
        <w:t>God’s wrath is revealed against sin and sinners.</w:t>
      </w:r>
    </w:p>
    <w:p w:rsidR="002233AC" w:rsidRPr="00DF3BAC" w:rsidRDefault="002A26A2" w:rsidP="00326F0A">
      <w:pPr>
        <w:spacing w:after="0"/>
        <w:rPr>
          <w:sz w:val="20"/>
        </w:rPr>
      </w:pPr>
      <w:r w:rsidRPr="00DF3BAC">
        <w:rPr>
          <w:b/>
          <w:sz w:val="20"/>
        </w:rPr>
        <w:t>Date</w:t>
      </w:r>
      <w:r w:rsidR="00095FEC" w:rsidRPr="00DF3BAC">
        <w:rPr>
          <w:b/>
          <w:sz w:val="20"/>
        </w:rPr>
        <w:t>/Location</w:t>
      </w:r>
      <w:r w:rsidRPr="00DF3BAC">
        <w:rPr>
          <w:sz w:val="20"/>
        </w:rPr>
        <w:t xml:space="preserve">: </w:t>
      </w:r>
      <w:r w:rsidR="00453B81" w:rsidRPr="00DF3BAC">
        <w:rPr>
          <w:sz w:val="20"/>
        </w:rPr>
        <w:t>Sunday Morning February 3, 2013 at FBC</w:t>
      </w:r>
    </w:p>
    <w:p w:rsidR="00326F0A" w:rsidRPr="00DF3BAC" w:rsidRDefault="00326F0A" w:rsidP="00326F0A">
      <w:pPr>
        <w:spacing w:after="0"/>
        <w:rPr>
          <w:sz w:val="20"/>
        </w:rPr>
      </w:pPr>
    </w:p>
    <w:p w:rsidR="002A26A2" w:rsidRPr="00DF3BAC" w:rsidRDefault="00240D59" w:rsidP="00ED124D">
      <w:pPr>
        <w:pStyle w:val="Level1"/>
        <w:rPr>
          <w:sz w:val="22"/>
        </w:rPr>
      </w:pPr>
      <w:r w:rsidRPr="00DF3BAC">
        <w:rPr>
          <w:sz w:val="22"/>
        </w:rPr>
        <w:t>Introduction</w:t>
      </w:r>
    </w:p>
    <w:p w:rsidR="00240D59" w:rsidRPr="00DF3BAC" w:rsidRDefault="00B72AFA" w:rsidP="00240D59">
      <w:pPr>
        <w:pStyle w:val="Level2"/>
        <w:rPr>
          <w:sz w:val="20"/>
        </w:rPr>
      </w:pPr>
      <w:r w:rsidRPr="00DF3BAC">
        <w:rPr>
          <w:sz w:val="20"/>
        </w:rPr>
        <w:t>A very unpleasant title indeed!</w:t>
      </w:r>
      <w:r w:rsidR="007A3B71" w:rsidRPr="00DF3BAC">
        <w:rPr>
          <w:sz w:val="20"/>
        </w:rPr>
        <w:t xml:space="preserve"> But in our journey through the Bible together, it is one that we must consider carefully.</w:t>
      </w:r>
    </w:p>
    <w:p w:rsidR="00240D59" w:rsidRPr="00DF3BAC" w:rsidRDefault="008F588C" w:rsidP="005843E2">
      <w:pPr>
        <w:pStyle w:val="Level1"/>
        <w:rPr>
          <w:sz w:val="22"/>
        </w:rPr>
      </w:pPr>
      <w:r w:rsidRPr="00DF3BAC">
        <w:rPr>
          <w:sz w:val="22"/>
        </w:rPr>
        <w:t xml:space="preserve">I. </w:t>
      </w:r>
      <w:proofErr w:type="gramStart"/>
      <w:r w:rsidR="00240D59" w:rsidRPr="00DF3BAC">
        <w:rPr>
          <w:sz w:val="22"/>
        </w:rPr>
        <w:t>The</w:t>
      </w:r>
      <w:proofErr w:type="gramEnd"/>
      <w:r w:rsidR="00240D59" w:rsidRPr="00DF3BAC">
        <w:rPr>
          <w:sz w:val="22"/>
        </w:rPr>
        <w:t xml:space="preserve"> Character of God’s Wrath</w:t>
      </w:r>
    </w:p>
    <w:p w:rsidR="00453B81" w:rsidRPr="00DF3BAC" w:rsidRDefault="00DB3EA5" w:rsidP="00453B81">
      <w:pPr>
        <w:pStyle w:val="Level2"/>
        <w:rPr>
          <w:sz w:val="20"/>
        </w:rPr>
      </w:pPr>
      <w:r w:rsidRPr="00DF3BAC">
        <w:rPr>
          <w:sz w:val="20"/>
        </w:rPr>
        <w:t xml:space="preserve">A. </w:t>
      </w:r>
      <w:r w:rsidR="00453B81" w:rsidRPr="00DF3BAC">
        <w:rPr>
          <w:sz w:val="20"/>
        </w:rPr>
        <w:t xml:space="preserve">The wrath of God </w:t>
      </w:r>
      <w:r w:rsidR="00453B81" w:rsidRPr="00DF3BAC">
        <w:rPr>
          <w:i/>
          <w:sz w:val="20"/>
        </w:rPr>
        <w:t>is not</w:t>
      </w:r>
      <w:r w:rsidR="00453B81" w:rsidRPr="00DF3BAC">
        <w:rPr>
          <w:sz w:val="20"/>
        </w:rPr>
        <w:t xml:space="preserve"> an attribute of God. That is, we cannot say “God </w:t>
      </w:r>
      <w:r w:rsidR="00453B81" w:rsidRPr="00DF3BAC">
        <w:rPr>
          <w:i/>
          <w:sz w:val="20"/>
        </w:rPr>
        <w:t>is</w:t>
      </w:r>
      <w:r w:rsidR="00453B81" w:rsidRPr="00DF3BAC">
        <w:rPr>
          <w:sz w:val="20"/>
        </w:rPr>
        <w:t xml:space="preserve"> wrath” like we say “God </w:t>
      </w:r>
      <w:r w:rsidR="00453B81" w:rsidRPr="00DF3BAC">
        <w:rPr>
          <w:i/>
          <w:sz w:val="20"/>
        </w:rPr>
        <w:t>is</w:t>
      </w:r>
      <w:r w:rsidR="00453B81" w:rsidRPr="00DF3BAC">
        <w:rPr>
          <w:sz w:val="20"/>
        </w:rPr>
        <w:t xml:space="preserve"> love” or “God </w:t>
      </w:r>
      <w:r w:rsidR="00453B81" w:rsidRPr="00DF3BAC">
        <w:rPr>
          <w:i/>
          <w:sz w:val="20"/>
        </w:rPr>
        <w:t>is</w:t>
      </w:r>
      <w:r w:rsidR="00453B81" w:rsidRPr="00DF3BAC">
        <w:rPr>
          <w:sz w:val="20"/>
        </w:rPr>
        <w:t xml:space="preserve"> light.”</w:t>
      </w:r>
    </w:p>
    <w:p w:rsidR="00453B81" w:rsidRPr="00DF3BAC" w:rsidRDefault="00DB3EA5" w:rsidP="00453B81">
      <w:pPr>
        <w:pStyle w:val="Level2"/>
        <w:rPr>
          <w:sz w:val="20"/>
        </w:rPr>
      </w:pPr>
      <w:r w:rsidRPr="00DF3BAC">
        <w:rPr>
          <w:sz w:val="20"/>
        </w:rPr>
        <w:t xml:space="preserve">B. </w:t>
      </w:r>
      <w:r w:rsidR="00453B81" w:rsidRPr="00DF3BAC">
        <w:rPr>
          <w:sz w:val="20"/>
        </w:rPr>
        <w:t xml:space="preserve">The wrath of God </w:t>
      </w:r>
      <w:r w:rsidR="00453B81" w:rsidRPr="00DF3BAC">
        <w:rPr>
          <w:i/>
          <w:sz w:val="20"/>
        </w:rPr>
        <w:t>is not</w:t>
      </w:r>
      <w:r w:rsidR="00453B81" w:rsidRPr="00DF3BAC">
        <w:rPr>
          <w:sz w:val="20"/>
        </w:rPr>
        <w:t xml:space="preserve"> an outburst of uncontrolled anger, as we might think in a human context. There is no sin mixed into God’s wrath as there often is in </w:t>
      </w:r>
      <w:r w:rsidR="003273D5">
        <w:rPr>
          <w:sz w:val="20"/>
        </w:rPr>
        <w:t>ours</w:t>
      </w:r>
      <w:r w:rsidR="00062E39">
        <w:rPr>
          <w:sz w:val="20"/>
        </w:rPr>
        <w:t>.</w:t>
      </w:r>
    </w:p>
    <w:p w:rsidR="00DB3EA5" w:rsidRPr="00DF3BAC" w:rsidRDefault="00DB3EA5" w:rsidP="00453B81">
      <w:pPr>
        <w:pStyle w:val="Level2"/>
        <w:rPr>
          <w:sz w:val="20"/>
        </w:rPr>
      </w:pPr>
      <w:r w:rsidRPr="00DF3BAC">
        <w:rPr>
          <w:sz w:val="20"/>
        </w:rPr>
        <w:t xml:space="preserve">C. </w:t>
      </w:r>
      <w:r w:rsidR="00453B81" w:rsidRPr="00DF3BAC">
        <w:rPr>
          <w:sz w:val="20"/>
        </w:rPr>
        <w:t xml:space="preserve">The wrath of God </w:t>
      </w:r>
      <w:r w:rsidR="00453B81" w:rsidRPr="00DF3BAC">
        <w:rPr>
          <w:i/>
          <w:sz w:val="20"/>
        </w:rPr>
        <w:t>is</w:t>
      </w:r>
      <w:r w:rsidR="00453B81" w:rsidRPr="00DF3BAC">
        <w:rPr>
          <w:sz w:val="20"/>
        </w:rPr>
        <w:t xml:space="preserve"> </w:t>
      </w:r>
      <w:r w:rsidR="003273D5">
        <w:rPr>
          <w:sz w:val="20"/>
        </w:rPr>
        <w:t>H</w:t>
      </w:r>
      <w:r w:rsidR="00453B81" w:rsidRPr="00DF3BAC">
        <w:rPr>
          <w:sz w:val="20"/>
        </w:rPr>
        <w:t xml:space="preserve">is displeasure against sin that arises out of His holiness. He is too pure to </w:t>
      </w:r>
      <w:r w:rsidR="004741FE" w:rsidRPr="00DF3BAC">
        <w:rPr>
          <w:sz w:val="20"/>
        </w:rPr>
        <w:t xml:space="preserve">even </w:t>
      </w:r>
      <w:r w:rsidR="00453B81" w:rsidRPr="00DF3BAC">
        <w:rPr>
          <w:sz w:val="20"/>
        </w:rPr>
        <w:t>stand looking at evil (Habakkuk 1:13).</w:t>
      </w:r>
      <w:r w:rsidR="004640EE" w:rsidRPr="00DF3BAC">
        <w:rPr>
          <w:sz w:val="20"/>
        </w:rPr>
        <w:t xml:space="preserve"> Sin is repulsive</w:t>
      </w:r>
      <w:r w:rsidR="00A97079" w:rsidRPr="00DF3BAC">
        <w:rPr>
          <w:sz w:val="20"/>
        </w:rPr>
        <w:t xml:space="preserve"> to God and He cannot be party to it or </w:t>
      </w:r>
      <w:r w:rsidR="00EF1D4F" w:rsidRPr="00DF3BAC">
        <w:rPr>
          <w:sz w:val="20"/>
        </w:rPr>
        <w:t xml:space="preserve">condone it in any way. </w:t>
      </w:r>
      <w:r w:rsidR="00D33C87" w:rsidRPr="00DF3BAC">
        <w:rPr>
          <w:sz w:val="20"/>
        </w:rPr>
        <w:t xml:space="preserve"> His moral constitution is such that letting evil go on forever, without c</w:t>
      </w:r>
      <w:r w:rsidR="004640EE" w:rsidRPr="00DF3BAC">
        <w:rPr>
          <w:sz w:val="20"/>
        </w:rPr>
        <w:t>onsequenc</w:t>
      </w:r>
      <w:r w:rsidRPr="00DF3BAC">
        <w:rPr>
          <w:sz w:val="20"/>
        </w:rPr>
        <w:t xml:space="preserve">e, is </w:t>
      </w:r>
      <w:proofErr w:type="gramStart"/>
      <w:r w:rsidRPr="00DF3BAC">
        <w:rPr>
          <w:sz w:val="20"/>
        </w:rPr>
        <w:t>an impossibility</w:t>
      </w:r>
      <w:proofErr w:type="gramEnd"/>
      <w:r w:rsidRPr="00DF3BAC">
        <w:rPr>
          <w:sz w:val="20"/>
        </w:rPr>
        <w:t xml:space="preserve"> for Him. Sin is more than an irritation or agitation to God; it is not just a pet peeve for Him. Literally He hates sin</w:t>
      </w:r>
      <w:r w:rsidR="008F588C" w:rsidRPr="00DF3BAC">
        <w:rPr>
          <w:sz w:val="20"/>
        </w:rPr>
        <w:t xml:space="preserve"> (f</w:t>
      </w:r>
      <w:r w:rsidRPr="00DF3BAC">
        <w:rPr>
          <w:sz w:val="20"/>
        </w:rPr>
        <w:t>or instance, Deut. 12:31 a</w:t>
      </w:r>
      <w:r w:rsidR="008F588C" w:rsidRPr="00DF3BAC">
        <w:rPr>
          <w:sz w:val="20"/>
        </w:rPr>
        <w:t>nd 16:22 show that God hates the sin of idolatry)</w:t>
      </w:r>
      <w:r w:rsidRPr="00DF3BAC">
        <w:rPr>
          <w:sz w:val="20"/>
        </w:rPr>
        <w:t>.</w:t>
      </w:r>
    </w:p>
    <w:p w:rsidR="004640EE" w:rsidRPr="00DF3BAC" w:rsidRDefault="008F588C" w:rsidP="004640EE">
      <w:pPr>
        <w:pStyle w:val="Level1"/>
        <w:rPr>
          <w:sz w:val="22"/>
        </w:rPr>
      </w:pPr>
      <w:r w:rsidRPr="00DF3BAC">
        <w:rPr>
          <w:sz w:val="22"/>
        </w:rPr>
        <w:t xml:space="preserve">II. </w:t>
      </w:r>
      <w:proofErr w:type="gramStart"/>
      <w:r w:rsidR="004640EE" w:rsidRPr="00DF3BAC">
        <w:rPr>
          <w:sz w:val="22"/>
        </w:rPr>
        <w:t>The</w:t>
      </w:r>
      <w:proofErr w:type="gramEnd"/>
      <w:r w:rsidR="004640EE" w:rsidRPr="00DF3BAC">
        <w:rPr>
          <w:sz w:val="22"/>
        </w:rPr>
        <w:t xml:space="preserve"> Expressions of God’s Wrath</w:t>
      </w:r>
      <w:r w:rsidR="004C6D3B" w:rsidRPr="00DF3BAC">
        <w:rPr>
          <w:sz w:val="22"/>
        </w:rPr>
        <w:t xml:space="preserve"> in General</w:t>
      </w:r>
    </w:p>
    <w:p w:rsidR="008F6E60" w:rsidRPr="00DF3BAC" w:rsidRDefault="008F6E60" w:rsidP="008F6E60">
      <w:pPr>
        <w:pStyle w:val="Level2"/>
        <w:rPr>
          <w:sz w:val="20"/>
        </w:rPr>
      </w:pPr>
      <w:r w:rsidRPr="00DF3BAC">
        <w:rPr>
          <w:sz w:val="20"/>
        </w:rPr>
        <w:t>A. Specific Acts in History</w:t>
      </w:r>
    </w:p>
    <w:p w:rsidR="00E20F99" w:rsidRPr="00DF3BAC" w:rsidRDefault="00E20F99" w:rsidP="008F588C">
      <w:pPr>
        <w:pStyle w:val="Level3"/>
        <w:spacing w:after="0"/>
        <w:rPr>
          <w:sz w:val="20"/>
        </w:rPr>
      </w:pPr>
      <w:r w:rsidRPr="00DF3BAC">
        <w:rPr>
          <w:sz w:val="20"/>
        </w:rPr>
        <w:t>1. The curse and expulsion from the Garden of Eden.</w:t>
      </w:r>
    </w:p>
    <w:p w:rsidR="00E20F99" w:rsidRPr="00DF3BAC" w:rsidRDefault="00E20F99" w:rsidP="008F588C">
      <w:pPr>
        <w:pStyle w:val="Level3"/>
        <w:spacing w:after="0"/>
        <w:rPr>
          <w:sz w:val="20"/>
        </w:rPr>
      </w:pPr>
      <w:r w:rsidRPr="00DF3BAC">
        <w:rPr>
          <w:sz w:val="20"/>
        </w:rPr>
        <w:t xml:space="preserve">2. The </w:t>
      </w:r>
      <w:r w:rsidR="00342D0E" w:rsidRPr="00DF3BAC">
        <w:rPr>
          <w:sz w:val="20"/>
        </w:rPr>
        <w:t>g</w:t>
      </w:r>
      <w:r w:rsidRPr="00DF3BAC">
        <w:rPr>
          <w:sz w:val="20"/>
        </w:rPr>
        <w:t xml:space="preserve">lobal Flood </w:t>
      </w:r>
      <w:r w:rsidR="008F6E60" w:rsidRPr="00DF3BAC">
        <w:rPr>
          <w:sz w:val="20"/>
        </w:rPr>
        <w:t>recorded in Genesis 6-9</w:t>
      </w:r>
      <w:r w:rsidRPr="00DF3BAC">
        <w:rPr>
          <w:sz w:val="20"/>
        </w:rPr>
        <w:t>.</w:t>
      </w:r>
    </w:p>
    <w:p w:rsidR="00E20F99" w:rsidRPr="00DF3BAC" w:rsidRDefault="00E20F99" w:rsidP="008F588C">
      <w:pPr>
        <w:pStyle w:val="Level3"/>
        <w:spacing w:after="0"/>
        <w:rPr>
          <w:sz w:val="20"/>
        </w:rPr>
      </w:pPr>
      <w:r w:rsidRPr="00DF3BAC">
        <w:rPr>
          <w:sz w:val="20"/>
        </w:rPr>
        <w:t xml:space="preserve">3. </w:t>
      </w:r>
      <w:r w:rsidR="00342D0E" w:rsidRPr="00DF3BAC">
        <w:rPr>
          <w:sz w:val="20"/>
        </w:rPr>
        <w:t>The destruction of Sodom and Gomorrah.</w:t>
      </w:r>
    </w:p>
    <w:p w:rsidR="008F6E60" w:rsidRPr="00DF3BAC" w:rsidRDefault="008F6E60" w:rsidP="008F588C">
      <w:pPr>
        <w:pStyle w:val="Level3"/>
        <w:spacing w:after="0"/>
        <w:rPr>
          <w:sz w:val="20"/>
        </w:rPr>
      </w:pPr>
      <w:r w:rsidRPr="00DF3BAC">
        <w:rPr>
          <w:sz w:val="20"/>
        </w:rPr>
        <w:t>4. The destruction of Egypt during the Exodus</w:t>
      </w:r>
    </w:p>
    <w:p w:rsidR="008F6E60" w:rsidRPr="00DF3BAC" w:rsidRDefault="008F6E60" w:rsidP="008F588C">
      <w:pPr>
        <w:pStyle w:val="Level3"/>
        <w:spacing w:after="0"/>
        <w:rPr>
          <w:sz w:val="20"/>
        </w:rPr>
      </w:pPr>
      <w:r w:rsidRPr="00DF3BAC">
        <w:rPr>
          <w:sz w:val="20"/>
        </w:rPr>
        <w:t>5. The wilderness wanderings of the nation of Israel after their unbelief.</w:t>
      </w:r>
    </w:p>
    <w:p w:rsidR="008F6E60" w:rsidRPr="00DF3BAC" w:rsidRDefault="008F6E60" w:rsidP="008F588C">
      <w:pPr>
        <w:pStyle w:val="Level3"/>
        <w:spacing w:after="0"/>
        <w:rPr>
          <w:sz w:val="20"/>
        </w:rPr>
      </w:pPr>
      <w:r w:rsidRPr="00DF3BAC">
        <w:rPr>
          <w:sz w:val="20"/>
        </w:rPr>
        <w:t>6. The deportation of the northern kingdom as well as the southern kingdom in Israel’s history.</w:t>
      </w:r>
    </w:p>
    <w:p w:rsidR="008F588C" w:rsidRPr="00DF3BAC" w:rsidRDefault="008F588C" w:rsidP="008F6E60">
      <w:pPr>
        <w:pStyle w:val="Level3"/>
        <w:rPr>
          <w:sz w:val="20"/>
        </w:rPr>
      </w:pPr>
      <w:r w:rsidRPr="00DF3BAC">
        <w:rPr>
          <w:sz w:val="20"/>
        </w:rPr>
        <w:t>2 Peter 2:4-9 mentions a couple of these occurrences.</w:t>
      </w:r>
    </w:p>
    <w:p w:rsidR="008F6E60" w:rsidRPr="00DF3BAC" w:rsidRDefault="008F6E60" w:rsidP="00E20F99">
      <w:pPr>
        <w:pStyle w:val="Level2"/>
        <w:rPr>
          <w:sz w:val="20"/>
        </w:rPr>
      </w:pPr>
      <w:r w:rsidRPr="00DF3BAC">
        <w:rPr>
          <w:sz w:val="20"/>
        </w:rPr>
        <w:t>B. Events in the Future</w:t>
      </w:r>
    </w:p>
    <w:p w:rsidR="008F6E60" w:rsidRPr="00DF3BAC" w:rsidRDefault="008F6E60" w:rsidP="008F588C">
      <w:pPr>
        <w:pStyle w:val="Level3"/>
        <w:spacing w:after="0"/>
        <w:rPr>
          <w:sz w:val="20"/>
        </w:rPr>
      </w:pPr>
      <w:r w:rsidRPr="00DF3BAC">
        <w:rPr>
          <w:sz w:val="20"/>
        </w:rPr>
        <w:t xml:space="preserve">1. The Tribulation </w:t>
      </w:r>
      <w:r w:rsidR="007547AF" w:rsidRPr="00DF3BAC">
        <w:rPr>
          <w:sz w:val="20"/>
        </w:rPr>
        <w:t xml:space="preserve">judgments on the earth </w:t>
      </w:r>
      <w:r w:rsidRPr="00DF3BAC">
        <w:rPr>
          <w:sz w:val="20"/>
        </w:rPr>
        <w:t>(Revelation 6-19).</w:t>
      </w:r>
    </w:p>
    <w:p w:rsidR="008F6E60" w:rsidRPr="00DF3BAC" w:rsidRDefault="008F6E60" w:rsidP="008F588C">
      <w:pPr>
        <w:pStyle w:val="Level3"/>
        <w:spacing w:after="0"/>
        <w:rPr>
          <w:sz w:val="20"/>
        </w:rPr>
      </w:pPr>
      <w:r w:rsidRPr="00DF3BAC">
        <w:rPr>
          <w:sz w:val="20"/>
        </w:rPr>
        <w:t xml:space="preserve">2. The Lake of Fire </w:t>
      </w:r>
      <w:r w:rsidR="007547AF" w:rsidRPr="00DF3BAC">
        <w:rPr>
          <w:sz w:val="20"/>
        </w:rPr>
        <w:t xml:space="preserve">punishment for the devil, his angels, and all unbelieving human beings </w:t>
      </w:r>
      <w:r w:rsidRPr="00DF3BAC">
        <w:rPr>
          <w:sz w:val="20"/>
        </w:rPr>
        <w:t>(Revelation 20</w:t>
      </w:r>
      <w:r w:rsidR="007547AF" w:rsidRPr="00DF3BAC">
        <w:rPr>
          <w:sz w:val="20"/>
        </w:rPr>
        <w:t>; Matthew 25:41</w:t>
      </w:r>
      <w:r w:rsidRPr="00DF3BAC">
        <w:rPr>
          <w:sz w:val="20"/>
        </w:rPr>
        <w:t>).</w:t>
      </w:r>
    </w:p>
    <w:p w:rsidR="008F6E60" w:rsidRPr="00DF3BAC" w:rsidRDefault="008F6E60" w:rsidP="008F6E60">
      <w:pPr>
        <w:pStyle w:val="Level3"/>
        <w:rPr>
          <w:sz w:val="20"/>
        </w:rPr>
      </w:pPr>
      <w:r w:rsidRPr="00DF3BAC">
        <w:rPr>
          <w:sz w:val="20"/>
        </w:rPr>
        <w:t>3. The destruction of the old earth and creation of the new (Revelation 21-22).</w:t>
      </w:r>
    </w:p>
    <w:p w:rsidR="008F6E60" w:rsidRPr="00DF3BAC" w:rsidRDefault="008F6E60" w:rsidP="008F6E60">
      <w:pPr>
        <w:pStyle w:val="Level2"/>
        <w:rPr>
          <w:sz w:val="20"/>
        </w:rPr>
      </w:pPr>
      <w:r w:rsidRPr="00DF3BAC">
        <w:rPr>
          <w:sz w:val="20"/>
        </w:rPr>
        <w:t>C. Present Day Expressions</w:t>
      </w:r>
    </w:p>
    <w:p w:rsidR="008F6E60" w:rsidRPr="00DF3BAC" w:rsidRDefault="008F6E60" w:rsidP="008F588C">
      <w:pPr>
        <w:pStyle w:val="Level3"/>
        <w:spacing w:after="0"/>
        <w:rPr>
          <w:sz w:val="20"/>
        </w:rPr>
      </w:pPr>
      <w:r w:rsidRPr="00DF3BAC">
        <w:rPr>
          <w:sz w:val="20"/>
        </w:rPr>
        <w:t xml:space="preserve">1. Specific disasters, though we cannot </w:t>
      </w:r>
      <w:r w:rsidR="00E10B47">
        <w:rPr>
          <w:sz w:val="20"/>
        </w:rPr>
        <w:t>infallibly explain them</w:t>
      </w:r>
      <w:r w:rsidRPr="00DF3BAC">
        <w:rPr>
          <w:sz w:val="20"/>
        </w:rPr>
        <w:t>.</w:t>
      </w:r>
    </w:p>
    <w:p w:rsidR="008F6E60" w:rsidRPr="00DF3BAC" w:rsidRDefault="008F6E60" w:rsidP="008F588C">
      <w:pPr>
        <w:pStyle w:val="Level3"/>
        <w:spacing w:after="0"/>
        <w:rPr>
          <w:sz w:val="20"/>
        </w:rPr>
      </w:pPr>
      <w:r w:rsidRPr="00DF3BAC">
        <w:rPr>
          <w:sz w:val="20"/>
        </w:rPr>
        <w:t xml:space="preserve">2. </w:t>
      </w:r>
      <w:r w:rsidR="008F588C" w:rsidRPr="00DF3BAC">
        <w:rPr>
          <w:sz w:val="20"/>
        </w:rPr>
        <w:t>The natural consequences of sin, be it a disease, a shortened life, economic hardship, guilt, and many other such things.</w:t>
      </w:r>
    </w:p>
    <w:p w:rsidR="008F6E60" w:rsidRPr="00DF3BAC" w:rsidRDefault="008F6E60" w:rsidP="00917FF8">
      <w:pPr>
        <w:pStyle w:val="Level3"/>
        <w:rPr>
          <w:sz w:val="20"/>
        </w:rPr>
      </w:pPr>
      <w:r w:rsidRPr="00DF3BAC">
        <w:rPr>
          <w:sz w:val="20"/>
        </w:rPr>
        <w:lastRenderedPageBreak/>
        <w:t>3. God’s abandoning or “giving over” p</w:t>
      </w:r>
      <w:r w:rsidR="00F37B1C">
        <w:rPr>
          <w:sz w:val="20"/>
        </w:rPr>
        <w:t>eople to their sin and the full</w:t>
      </w:r>
      <w:r w:rsidRPr="00DF3BAC">
        <w:rPr>
          <w:sz w:val="20"/>
        </w:rPr>
        <w:t xml:space="preserve"> unmitigated expression of it in their lives. </w:t>
      </w:r>
      <w:r w:rsidR="008F588C" w:rsidRPr="00DF3BAC">
        <w:rPr>
          <w:sz w:val="20"/>
        </w:rPr>
        <w:t xml:space="preserve">The removal of divine restraint </w:t>
      </w:r>
      <w:r w:rsidR="003273D5">
        <w:rPr>
          <w:sz w:val="20"/>
        </w:rPr>
        <w:t xml:space="preserve">permits </w:t>
      </w:r>
      <w:r w:rsidR="008F588C" w:rsidRPr="00DF3BAC">
        <w:rPr>
          <w:sz w:val="20"/>
        </w:rPr>
        <w:t>sinners to carry on to awful extremes</w:t>
      </w:r>
      <w:r w:rsidR="003273D5">
        <w:rPr>
          <w:sz w:val="20"/>
        </w:rPr>
        <w:t xml:space="preserve">. This </w:t>
      </w:r>
      <w:r w:rsidR="008F588C" w:rsidRPr="00DF3BAC">
        <w:rPr>
          <w:sz w:val="20"/>
        </w:rPr>
        <w:t xml:space="preserve">itself </w:t>
      </w:r>
      <w:r w:rsidR="003273D5">
        <w:rPr>
          <w:sz w:val="20"/>
        </w:rPr>
        <w:t xml:space="preserve">is </w:t>
      </w:r>
      <w:bookmarkStart w:id="0" w:name="_GoBack"/>
      <w:bookmarkEnd w:id="0"/>
      <w:r w:rsidR="008F588C" w:rsidRPr="00DF3BAC">
        <w:rPr>
          <w:sz w:val="20"/>
        </w:rPr>
        <w:t xml:space="preserve">an expression of God’s wrath. </w:t>
      </w:r>
      <w:r w:rsidRPr="00DF3BAC">
        <w:rPr>
          <w:sz w:val="20"/>
        </w:rPr>
        <w:t>We are there today in many ways.</w:t>
      </w:r>
    </w:p>
    <w:p w:rsidR="00E20F99" w:rsidRPr="00DF3BAC" w:rsidRDefault="008F6E60" w:rsidP="00E20F99">
      <w:pPr>
        <w:pStyle w:val="Level2"/>
        <w:rPr>
          <w:sz w:val="20"/>
        </w:rPr>
      </w:pPr>
      <w:r w:rsidRPr="00DF3BAC">
        <w:rPr>
          <w:sz w:val="20"/>
        </w:rPr>
        <w:t xml:space="preserve">D. </w:t>
      </w:r>
      <w:r w:rsidR="00E20F99" w:rsidRPr="00DF3BAC">
        <w:rPr>
          <w:sz w:val="20"/>
        </w:rPr>
        <w:t xml:space="preserve">With all these expressions of God’s wrath, </w:t>
      </w:r>
      <w:r w:rsidR="00B04BAB" w:rsidRPr="00DF3BAC">
        <w:rPr>
          <w:sz w:val="20"/>
        </w:rPr>
        <w:t>should it be</w:t>
      </w:r>
      <w:r w:rsidR="00E20F99" w:rsidRPr="00DF3BAC">
        <w:rPr>
          <w:sz w:val="20"/>
        </w:rPr>
        <w:t xml:space="preserve"> any wonder that Paul says that the wrath of God is revealed from heaven against all ungodliness and unrighteousness of men?</w:t>
      </w:r>
    </w:p>
    <w:p w:rsidR="00B04BAB" w:rsidRPr="00DF3BAC" w:rsidRDefault="008F588C" w:rsidP="00B04BAB">
      <w:pPr>
        <w:pStyle w:val="Level1"/>
        <w:rPr>
          <w:sz w:val="22"/>
        </w:rPr>
      </w:pPr>
      <w:r w:rsidRPr="00DF3BAC">
        <w:rPr>
          <w:sz w:val="22"/>
        </w:rPr>
        <w:t xml:space="preserve">III. </w:t>
      </w:r>
      <w:proofErr w:type="gramStart"/>
      <w:r w:rsidR="00B04BAB" w:rsidRPr="00DF3BAC">
        <w:rPr>
          <w:sz w:val="22"/>
        </w:rPr>
        <w:t>The</w:t>
      </w:r>
      <w:proofErr w:type="gramEnd"/>
      <w:r w:rsidR="00B04BAB" w:rsidRPr="00DF3BAC">
        <w:rPr>
          <w:sz w:val="22"/>
        </w:rPr>
        <w:t xml:space="preserve"> Timing of God’s Wrath in this Passage</w:t>
      </w:r>
    </w:p>
    <w:p w:rsidR="00911175" w:rsidRPr="00DF3BAC" w:rsidRDefault="008F588C" w:rsidP="00911175">
      <w:pPr>
        <w:pStyle w:val="Level2"/>
        <w:rPr>
          <w:sz w:val="20"/>
        </w:rPr>
      </w:pPr>
      <w:r w:rsidRPr="00DF3BAC">
        <w:rPr>
          <w:sz w:val="20"/>
        </w:rPr>
        <w:t xml:space="preserve">A. First let’s go back and look at verse 17 for a moment. </w:t>
      </w:r>
      <w:r w:rsidR="00911175" w:rsidRPr="00DF3BAC">
        <w:rPr>
          <w:sz w:val="20"/>
        </w:rPr>
        <w:t xml:space="preserve">My explanation of the timing of the revelation in 1:17 was not very clear in the last set of notes. That is to say, when is the revelation of the righteousness of God made in the gospel? In the previous notes, I pointed our attention back to the fact that the work of Christ disclosed a way to be right with God. That would seem to indicate that the righteousness of God was revealed in the past. </w:t>
      </w:r>
      <w:r w:rsidRPr="00DF3BAC">
        <w:rPr>
          <w:sz w:val="20"/>
        </w:rPr>
        <w:t>And that is t</w:t>
      </w:r>
      <w:r w:rsidR="00911175" w:rsidRPr="00DF3BAC">
        <w:rPr>
          <w:sz w:val="20"/>
        </w:rPr>
        <w:t>rue. But the present tense of "reveal" is used here, indicating an ongoing revelation. Such disclosure did indeed start at the cross, but it did not end there. Every time the gospel is proclaimed, it discloses the righteousness of God.</w:t>
      </w:r>
    </w:p>
    <w:p w:rsidR="002365D5" w:rsidRPr="00DF3BAC" w:rsidRDefault="008F588C" w:rsidP="00911175">
      <w:pPr>
        <w:pStyle w:val="Level2"/>
        <w:rPr>
          <w:sz w:val="20"/>
        </w:rPr>
      </w:pPr>
      <w:r w:rsidRPr="00DF3BAC">
        <w:rPr>
          <w:sz w:val="20"/>
        </w:rPr>
        <w:t xml:space="preserve">B. </w:t>
      </w:r>
      <w:r w:rsidR="00911175" w:rsidRPr="00DF3BAC">
        <w:rPr>
          <w:sz w:val="20"/>
        </w:rPr>
        <w:t xml:space="preserve">In verse 18, the same word "revealed" is used, also in the present tense. This means that God's wrath is being revealed right now. That means "right now" in the first century, and it is still ongoing "right now" in our present. </w:t>
      </w:r>
      <w:r w:rsidR="002365D5" w:rsidRPr="00DF3BAC">
        <w:rPr>
          <w:sz w:val="20"/>
        </w:rPr>
        <w:t>Therefore, we are not looking for specific acts in history or events in the future, but rather present-day expressions of God’s wrath.</w:t>
      </w:r>
    </w:p>
    <w:p w:rsidR="00911175" w:rsidRPr="00DF3BAC" w:rsidRDefault="002365D5" w:rsidP="00911175">
      <w:pPr>
        <w:pStyle w:val="Level2"/>
        <w:rPr>
          <w:sz w:val="20"/>
        </w:rPr>
      </w:pPr>
      <w:r w:rsidRPr="00DF3BAC">
        <w:rPr>
          <w:sz w:val="20"/>
        </w:rPr>
        <w:t xml:space="preserve">C. </w:t>
      </w:r>
      <w:r w:rsidR="00911175" w:rsidRPr="00DF3BAC">
        <w:rPr>
          <w:sz w:val="20"/>
        </w:rPr>
        <w:t>That disposition of God which is entirely against sin and brings His punishment upon humankind is being disclosed and made clear as we speak. Just how is that? The particular form of God's wrath is His "handing them over" wrath. We will see that phrase three times--in verse 24, 26, and 28. It means that God abandons them to the full</w:t>
      </w:r>
      <w:r w:rsidRPr="00DF3BAC">
        <w:rPr>
          <w:sz w:val="20"/>
        </w:rPr>
        <w:t xml:space="preserve">, built-in </w:t>
      </w:r>
      <w:r w:rsidR="00911175" w:rsidRPr="00DF3BAC">
        <w:rPr>
          <w:sz w:val="20"/>
        </w:rPr>
        <w:t xml:space="preserve">consequences of their sin, including </w:t>
      </w:r>
      <w:r w:rsidRPr="00DF3BAC">
        <w:rPr>
          <w:sz w:val="20"/>
        </w:rPr>
        <w:t xml:space="preserve">the commission of </w:t>
      </w:r>
      <w:r w:rsidR="00911175" w:rsidRPr="00DF3BAC">
        <w:rPr>
          <w:sz w:val="20"/>
        </w:rPr>
        <w:t xml:space="preserve">more </w:t>
      </w:r>
      <w:r w:rsidRPr="00DF3BAC">
        <w:rPr>
          <w:sz w:val="20"/>
        </w:rPr>
        <w:t xml:space="preserve">and even deeper </w:t>
      </w:r>
      <w:r w:rsidR="00911175" w:rsidRPr="00DF3BAC">
        <w:rPr>
          <w:sz w:val="20"/>
        </w:rPr>
        <w:t>sin. That in effect drives them farther from God and deepens</w:t>
      </w:r>
      <w:r w:rsidRPr="00DF3BAC">
        <w:rPr>
          <w:sz w:val="20"/>
        </w:rPr>
        <w:t xml:space="preserve"> their condemnation before God.</w:t>
      </w:r>
    </w:p>
    <w:p w:rsidR="00B63BC7" w:rsidRPr="00DF3BAC" w:rsidRDefault="002365D5" w:rsidP="00B63BC7">
      <w:pPr>
        <w:pStyle w:val="Level1"/>
        <w:rPr>
          <w:sz w:val="22"/>
        </w:rPr>
      </w:pPr>
      <w:r w:rsidRPr="00DF3BAC">
        <w:rPr>
          <w:sz w:val="22"/>
        </w:rPr>
        <w:t xml:space="preserve">IV. </w:t>
      </w:r>
      <w:proofErr w:type="gramStart"/>
      <w:r w:rsidR="00B63BC7" w:rsidRPr="00DF3BAC">
        <w:rPr>
          <w:sz w:val="22"/>
        </w:rPr>
        <w:t>The</w:t>
      </w:r>
      <w:proofErr w:type="gramEnd"/>
      <w:r w:rsidR="00B63BC7" w:rsidRPr="00DF3BAC">
        <w:rPr>
          <w:sz w:val="22"/>
        </w:rPr>
        <w:t xml:space="preserve"> Direction of God’s Wrath</w:t>
      </w:r>
    </w:p>
    <w:p w:rsidR="00B63BC7" w:rsidRPr="00DF3BAC" w:rsidRDefault="00185B83" w:rsidP="00B63BC7">
      <w:pPr>
        <w:pStyle w:val="Level2"/>
        <w:rPr>
          <w:sz w:val="20"/>
        </w:rPr>
      </w:pPr>
      <w:r w:rsidRPr="00DF3BAC">
        <w:rPr>
          <w:sz w:val="20"/>
        </w:rPr>
        <w:t xml:space="preserve">A. </w:t>
      </w:r>
      <w:r w:rsidR="00B63BC7" w:rsidRPr="00DF3BAC">
        <w:rPr>
          <w:sz w:val="20"/>
        </w:rPr>
        <w:t xml:space="preserve">Note that this wrath is revealed from heaven. The phrase "from heaven" basically means "from God." </w:t>
      </w:r>
      <w:r w:rsidRPr="00DF3BAC">
        <w:rPr>
          <w:sz w:val="20"/>
        </w:rPr>
        <w:t>I</w:t>
      </w:r>
      <w:r w:rsidR="00B63BC7" w:rsidRPr="00DF3BAC">
        <w:rPr>
          <w:sz w:val="20"/>
        </w:rPr>
        <w:t>n the Bible</w:t>
      </w:r>
      <w:r w:rsidRPr="00DF3BAC">
        <w:rPr>
          <w:sz w:val="20"/>
        </w:rPr>
        <w:t xml:space="preserve">, </w:t>
      </w:r>
      <w:r w:rsidR="00B63BC7" w:rsidRPr="00DF3BAC">
        <w:rPr>
          <w:sz w:val="20"/>
        </w:rPr>
        <w:t>"heaven" is often used as a substitute or indirect word to refer to God. God is involved in the disclosure of His wrath. It is not a matter from which He is disconnected or disinterested.</w:t>
      </w:r>
    </w:p>
    <w:p w:rsidR="00141758" w:rsidRPr="00DF3BAC" w:rsidRDefault="00185B83" w:rsidP="00141758">
      <w:pPr>
        <w:pStyle w:val="Level2"/>
        <w:rPr>
          <w:sz w:val="20"/>
        </w:rPr>
      </w:pPr>
      <w:r w:rsidRPr="00DF3BAC">
        <w:rPr>
          <w:sz w:val="20"/>
        </w:rPr>
        <w:t xml:space="preserve">B. Romans 1:18 says that </w:t>
      </w:r>
      <w:r w:rsidR="00B63BC7" w:rsidRPr="00DF3BAC">
        <w:rPr>
          <w:sz w:val="20"/>
        </w:rPr>
        <w:t>God’s wrath is directed toward ungodliness and unrighteousness</w:t>
      </w:r>
      <w:r w:rsidRPr="00DF3BAC">
        <w:rPr>
          <w:sz w:val="20"/>
        </w:rPr>
        <w:t xml:space="preserve">. </w:t>
      </w:r>
      <w:r w:rsidR="00141758" w:rsidRPr="00DF3BAC">
        <w:rPr>
          <w:sz w:val="20"/>
        </w:rPr>
        <w:t xml:space="preserve">God's wrath is revealed on, or toward, or upon, or against, all ungodliness and unrighteousness of men. The "un-" words are </w:t>
      </w:r>
      <w:r w:rsidR="0041181A">
        <w:rPr>
          <w:sz w:val="20"/>
        </w:rPr>
        <w:t>similar</w:t>
      </w:r>
      <w:r w:rsidR="00141758" w:rsidRPr="00DF3BAC">
        <w:rPr>
          <w:sz w:val="20"/>
        </w:rPr>
        <w:t xml:space="preserve">, although we may make a distinction between bad character (ungodliness) and bad behavior (unrighteousness). The idea is pretty clear. God is not happy with evil. </w:t>
      </w:r>
    </w:p>
    <w:p w:rsidR="00B63BC7" w:rsidRPr="00DF3BAC" w:rsidRDefault="00141758" w:rsidP="00B63BC7">
      <w:pPr>
        <w:pStyle w:val="Level2"/>
        <w:rPr>
          <w:sz w:val="20"/>
        </w:rPr>
      </w:pPr>
      <w:r w:rsidRPr="00DF3BAC">
        <w:rPr>
          <w:sz w:val="20"/>
        </w:rPr>
        <w:t xml:space="preserve">C. </w:t>
      </w:r>
      <w:r w:rsidRPr="00DF3BAC">
        <w:rPr>
          <w:sz w:val="20"/>
        </w:rPr>
        <w:t>This evil is done by men, and it is upon men that the wrath comes.</w:t>
      </w:r>
      <w:r w:rsidRPr="00DF3BAC">
        <w:rPr>
          <w:sz w:val="20"/>
        </w:rPr>
        <w:t xml:space="preserve"> W</w:t>
      </w:r>
      <w:r w:rsidR="00185B83" w:rsidRPr="00DF3BAC">
        <w:rPr>
          <w:sz w:val="20"/>
        </w:rPr>
        <w:t xml:space="preserve">e </w:t>
      </w:r>
      <w:r w:rsidR="005669CC" w:rsidRPr="00DF3BAC">
        <w:rPr>
          <w:sz w:val="20"/>
        </w:rPr>
        <w:t xml:space="preserve">must </w:t>
      </w:r>
      <w:r w:rsidR="00185B83" w:rsidRPr="00DF3BAC">
        <w:rPr>
          <w:sz w:val="20"/>
        </w:rPr>
        <w:t xml:space="preserve">be careful to recognize from other passages of the Bible is that God’s wrath is also </w:t>
      </w:r>
      <w:r w:rsidR="00185B83" w:rsidRPr="00DF3BAC">
        <w:rPr>
          <w:sz w:val="20"/>
        </w:rPr>
        <w:lastRenderedPageBreak/>
        <w:t xml:space="preserve">directed at </w:t>
      </w:r>
      <w:r w:rsidR="00B63BC7" w:rsidRPr="00DF3BAC">
        <w:rPr>
          <w:sz w:val="20"/>
        </w:rPr>
        <w:t xml:space="preserve">the people who do those things. 1:18 does not spell this out in detail, </w:t>
      </w:r>
      <w:r w:rsidR="00185B83" w:rsidRPr="00DF3BAC">
        <w:rPr>
          <w:sz w:val="20"/>
        </w:rPr>
        <w:t xml:space="preserve">but </w:t>
      </w:r>
      <w:r w:rsidR="00B63BC7" w:rsidRPr="00DF3BAC">
        <w:rPr>
          <w:sz w:val="20"/>
        </w:rPr>
        <w:t>we know it to be true from John 3:36</w:t>
      </w:r>
      <w:r w:rsidR="00185B83" w:rsidRPr="00DF3BAC">
        <w:rPr>
          <w:sz w:val="20"/>
        </w:rPr>
        <w:t>, Psalm 5:4-6,</w:t>
      </w:r>
      <w:r w:rsidR="00B63BC7" w:rsidRPr="00DF3BAC">
        <w:rPr>
          <w:sz w:val="20"/>
        </w:rPr>
        <w:t xml:space="preserve"> </w:t>
      </w:r>
      <w:r w:rsidR="008F588C" w:rsidRPr="00DF3BAC">
        <w:rPr>
          <w:sz w:val="20"/>
        </w:rPr>
        <w:t>11:5</w:t>
      </w:r>
      <w:r w:rsidR="00185B83" w:rsidRPr="00DF3BAC">
        <w:rPr>
          <w:sz w:val="20"/>
        </w:rPr>
        <w:t xml:space="preserve">, and </w:t>
      </w:r>
      <w:r w:rsidR="00B63BC7" w:rsidRPr="00DF3BAC">
        <w:rPr>
          <w:sz w:val="20"/>
        </w:rPr>
        <w:t>Romans 2:2.</w:t>
      </w:r>
    </w:p>
    <w:p w:rsidR="00B63BC7" w:rsidRPr="00DF3BAC" w:rsidRDefault="00185B83" w:rsidP="00185B83">
      <w:pPr>
        <w:pStyle w:val="Level3"/>
        <w:rPr>
          <w:sz w:val="20"/>
        </w:rPr>
      </w:pPr>
      <w:r w:rsidRPr="00DF3BAC">
        <w:rPr>
          <w:sz w:val="20"/>
        </w:rPr>
        <w:t xml:space="preserve">1. </w:t>
      </w:r>
      <w:r w:rsidR="00B63BC7" w:rsidRPr="00DF3BAC">
        <w:rPr>
          <w:sz w:val="20"/>
        </w:rPr>
        <w:t>God’s wrath and condemnation ultimately come down on people, not just a separate abstraction of their deeds. We may think of sin as separate from the sinner in some theoretical way, but the two are so intertwined as to be inextricably linked together. Sin does not exist in a vacuum—it is always attached to personal beings, that is, people or demons.</w:t>
      </w:r>
    </w:p>
    <w:p w:rsidR="00B63BC7" w:rsidRPr="00DF3BAC" w:rsidRDefault="00185B83" w:rsidP="00185B83">
      <w:pPr>
        <w:pStyle w:val="Level3"/>
        <w:rPr>
          <w:sz w:val="20"/>
        </w:rPr>
      </w:pPr>
      <w:r w:rsidRPr="00DF3BAC">
        <w:rPr>
          <w:sz w:val="20"/>
        </w:rPr>
        <w:t xml:space="preserve">2. </w:t>
      </w:r>
      <w:r w:rsidR="00B63BC7" w:rsidRPr="00DF3BAC">
        <w:rPr>
          <w:sz w:val="20"/>
        </w:rPr>
        <w:t>This might seem objectionable to your mind—after all, God loves sinners, doesn’t he? We should note that in John 3:16-21, Jesus teaches us that He did not come into the world to condemn it, but to save it. In other words, His purpose in coming was to provide salvation. We could say that an ‘unfortunate’ side effect of His coming was to heighten the condemnation of those who reject Him, but that was not His deepest intent for coming.</w:t>
      </w:r>
    </w:p>
    <w:p w:rsidR="004C6D3B" w:rsidRPr="00DF3BAC" w:rsidRDefault="004C6D3B" w:rsidP="004C6D3B">
      <w:pPr>
        <w:pStyle w:val="Level1"/>
        <w:rPr>
          <w:sz w:val="22"/>
        </w:rPr>
      </w:pPr>
      <w:r w:rsidRPr="00DF3BAC">
        <w:rPr>
          <w:sz w:val="22"/>
        </w:rPr>
        <w:t xml:space="preserve">V. The Context </w:t>
      </w:r>
      <w:r w:rsidR="00302BFC" w:rsidRPr="00DF3BAC">
        <w:rPr>
          <w:sz w:val="22"/>
        </w:rPr>
        <w:t xml:space="preserve">that </w:t>
      </w:r>
      <w:r w:rsidRPr="00DF3BAC">
        <w:rPr>
          <w:sz w:val="22"/>
        </w:rPr>
        <w:t>God’s Wrath Provides for the Gospel</w:t>
      </w:r>
    </w:p>
    <w:p w:rsidR="004C6D3B" w:rsidRPr="00DF3BAC" w:rsidRDefault="004C6D3B" w:rsidP="00B63BC7">
      <w:pPr>
        <w:pStyle w:val="Level2"/>
        <w:rPr>
          <w:sz w:val="20"/>
        </w:rPr>
      </w:pPr>
      <w:r w:rsidRPr="00DF3BAC">
        <w:rPr>
          <w:sz w:val="20"/>
        </w:rPr>
        <w:t>A</w:t>
      </w:r>
      <w:r w:rsidR="00185B83" w:rsidRPr="00DF3BAC">
        <w:rPr>
          <w:sz w:val="20"/>
        </w:rPr>
        <w:t xml:space="preserve">. </w:t>
      </w:r>
      <w:r w:rsidR="00B63BC7" w:rsidRPr="00DF3BAC">
        <w:rPr>
          <w:sz w:val="20"/>
        </w:rPr>
        <w:t>Another reason that it might seem objectionable to talk so much about sin</w:t>
      </w:r>
      <w:r w:rsidR="00CC4A9F" w:rsidRPr="00DF3BAC">
        <w:rPr>
          <w:sz w:val="20"/>
        </w:rPr>
        <w:t xml:space="preserve"> and God’s wrath</w:t>
      </w:r>
      <w:r w:rsidR="00B63BC7" w:rsidRPr="00DF3BAC">
        <w:rPr>
          <w:sz w:val="20"/>
        </w:rPr>
        <w:t>, which we will be doing a lot of in the upcoming weeks, is that it is unpleasant</w:t>
      </w:r>
      <w:r w:rsidR="00185B83" w:rsidRPr="00DF3BAC">
        <w:rPr>
          <w:sz w:val="20"/>
        </w:rPr>
        <w:t xml:space="preserve"> and not uplifting</w:t>
      </w:r>
      <w:r w:rsidR="00B63BC7" w:rsidRPr="00DF3BAC">
        <w:rPr>
          <w:sz w:val="20"/>
        </w:rPr>
        <w:t xml:space="preserve">. It is certainly bad news. Paul is setting out, over the next two pages of his letter (1:18-3:20), to prove the sinfulness of mankind. </w:t>
      </w:r>
    </w:p>
    <w:p w:rsidR="00B63BC7" w:rsidRPr="00DF3BAC" w:rsidRDefault="004C6D3B" w:rsidP="00B63BC7">
      <w:pPr>
        <w:pStyle w:val="Level2"/>
        <w:rPr>
          <w:sz w:val="20"/>
        </w:rPr>
      </w:pPr>
      <w:r w:rsidRPr="00DF3BAC">
        <w:rPr>
          <w:sz w:val="20"/>
        </w:rPr>
        <w:t>B. In order to have a balanced understanding of this subject, w</w:t>
      </w:r>
      <w:r w:rsidR="00B63BC7" w:rsidRPr="00DF3BAC">
        <w:rPr>
          <w:sz w:val="20"/>
        </w:rPr>
        <w:t>hat we have to keep in mind is that everything exists in a context. The gospel exists in the context of the sinfulness of man</w:t>
      </w:r>
      <w:r w:rsidR="00922B1B" w:rsidRPr="00DF3BAC">
        <w:rPr>
          <w:sz w:val="20"/>
        </w:rPr>
        <w:t xml:space="preserve"> and God’s response to that sin</w:t>
      </w:r>
      <w:r w:rsidR="00B63BC7" w:rsidRPr="00DF3BAC">
        <w:rPr>
          <w:sz w:val="20"/>
        </w:rPr>
        <w:t>. What I mean by that is that the good news concerning Jesus Christ and His righteousness-providing work on the cross has to be understood against the backdrop</w:t>
      </w:r>
      <w:r w:rsidRPr="00DF3BAC">
        <w:rPr>
          <w:sz w:val="20"/>
        </w:rPr>
        <w:t xml:space="preserve"> of the ungodliness of mankind and God’s wrath against sin.</w:t>
      </w:r>
    </w:p>
    <w:p w:rsidR="00B04BAB" w:rsidRPr="00DF3BAC" w:rsidRDefault="00E203B2" w:rsidP="00B63BC7">
      <w:pPr>
        <w:pStyle w:val="Level2"/>
        <w:rPr>
          <w:sz w:val="20"/>
        </w:rPr>
      </w:pPr>
      <w:r w:rsidRPr="00DF3BAC">
        <w:rPr>
          <w:sz w:val="20"/>
        </w:rPr>
        <w:t>C</w:t>
      </w:r>
      <w:r w:rsidR="004C6D3B" w:rsidRPr="00DF3BAC">
        <w:rPr>
          <w:sz w:val="20"/>
        </w:rPr>
        <w:t xml:space="preserve">. </w:t>
      </w:r>
      <w:r w:rsidR="00B63BC7" w:rsidRPr="00DF3BAC">
        <w:rPr>
          <w:sz w:val="20"/>
        </w:rPr>
        <w:t xml:space="preserve">The gospel </w:t>
      </w:r>
      <w:r w:rsidR="00B63BC7" w:rsidRPr="00DF3BAC">
        <w:rPr>
          <w:i/>
          <w:sz w:val="20"/>
        </w:rPr>
        <w:t>cannot be rightly understood if mankind is good</w:t>
      </w:r>
      <w:r w:rsidR="00B63BC7" w:rsidRPr="00DF3BAC">
        <w:rPr>
          <w:sz w:val="20"/>
        </w:rPr>
        <w:t xml:space="preserve">. If </w:t>
      </w:r>
      <w:r w:rsidR="004C6D3B" w:rsidRPr="00DF3BAC">
        <w:rPr>
          <w:sz w:val="20"/>
        </w:rPr>
        <w:t>people are basically good</w:t>
      </w:r>
      <w:r w:rsidR="00B63BC7" w:rsidRPr="00DF3BAC">
        <w:rPr>
          <w:sz w:val="20"/>
        </w:rPr>
        <w:t xml:space="preserve">, the gospel </w:t>
      </w:r>
      <w:r w:rsidR="002B1928">
        <w:rPr>
          <w:sz w:val="20"/>
        </w:rPr>
        <w:t>would be</w:t>
      </w:r>
      <w:r w:rsidR="00D901AB">
        <w:rPr>
          <w:sz w:val="20"/>
        </w:rPr>
        <w:t xml:space="preserve"> un</w:t>
      </w:r>
      <w:r w:rsidR="00B63BC7" w:rsidRPr="00DF3BAC">
        <w:rPr>
          <w:sz w:val="20"/>
        </w:rPr>
        <w:t>necessary</w:t>
      </w:r>
      <w:r w:rsidR="002B1928">
        <w:rPr>
          <w:sz w:val="20"/>
        </w:rPr>
        <w:t xml:space="preserve"> and </w:t>
      </w:r>
      <w:r w:rsidR="00B63BC7" w:rsidRPr="00DF3BAC">
        <w:rPr>
          <w:sz w:val="20"/>
        </w:rPr>
        <w:t xml:space="preserve">superfluous. This is why the gospel in every age is seen by the unbelieving world, and </w:t>
      </w:r>
      <w:r w:rsidR="002B1928">
        <w:rPr>
          <w:sz w:val="20"/>
        </w:rPr>
        <w:t xml:space="preserve">even </w:t>
      </w:r>
      <w:r w:rsidR="00B63BC7" w:rsidRPr="00DF3BAC">
        <w:rPr>
          <w:sz w:val="20"/>
        </w:rPr>
        <w:t xml:space="preserve">professing Christendom, as passé. Why? Because </w:t>
      </w:r>
      <w:r w:rsidR="002B1928">
        <w:rPr>
          <w:sz w:val="20"/>
        </w:rPr>
        <w:t>people misunderstand</w:t>
      </w:r>
      <w:r w:rsidR="00B63BC7" w:rsidRPr="00DF3BAC">
        <w:rPr>
          <w:sz w:val="20"/>
        </w:rPr>
        <w:t xml:space="preserve"> </w:t>
      </w:r>
      <w:r w:rsidR="002B1928">
        <w:rPr>
          <w:sz w:val="20"/>
        </w:rPr>
        <w:t xml:space="preserve">the nature of mankind, they </w:t>
      </w:r>
      <w:r w:rsidR="004C6D3B" w:rsidRPr="00DF3BAC">
        <w:rPr>
          <w:sz w:val="20"/>
        </w:rPr>
        <w:t xml:space="preserve">think </w:t>
      </w:r>
      <w:r w:rsidR="00B63BC7" w:rsidRPr="00DF3BAC">
        <w:rPr>
          <w:sz w:val="20"/>
        </w:rPr>
        <w:t xml:space="preserve">they have no need of rescue from sin and death. But God </w:t>
      </w:r>
      <w:r w:rsidR="0045270E">
        <w:rPr>
          <w:sz w:val="20"/>
        </w:rPr>
        <w:t xml:space="preserve">is telling us the foundational truth in </w:t>
      </w:r>
      <w:r w:rsidR="00B63BC7" w:rsidRPr="00DF3BAC">
        <w:rPr>
          <w:sz w:val="20"/>
        </w:rPr>
        <w:t xml:space="preserve">Romans </w:t>
      </w:r>
      <w:r w:rsidR="004C6D3B" w:rsidRPr="00DF3BAC">
        <w:rPr>
          <w:sz w:val="20"/>
        </w:rPr>
        <w:t>that we are in fact bad, not good</w:t>
      </w:r>
      <w:r w:rsidR="0045270E">
        <w:rPr>
          <w:sz w:val="20"/>
        </w:rPr>
        <w:t>!</w:t>
      </w:r>
    </w:p>
    <w:p w:rsidR="004C6D3B" w:rsidRPr="00DF3BAC" w:rsidRDefault="00E203B2" w:rsidP="00B63BC7">
      <w:pPr>
        <w:pStyle w:val="Level2"/>
        <w:rPr>
          <w:sz w:val="20"/>
        </w:rPr>
      </w:pPr>
      <w:r w:rsidRPr="00DF3BAC">
        <w:rPr>
          <w:sz w:val="20"/>
        </w:rPr>
        <w:t>D</w:t>
      </w:r>
      <w:r w:rsidR="004C6D3B" w:rsidRPr="00DF3BAC">
        <w:rPr>
          <w:sz w:val="20"/>
        </w:rPr>
        <w:t xml:space="preserve">. The gospel </w:t>
      </w:r>
      <w:r w:rsidR="004C6D3B" w:rsidRPr="00DF3BAC">
        <w:rPr>
          <w:i/>
          <w:sz w:val="20"/>
        </w:rPr>
        <w:t>cannot be rightly understood if God has no wrath</w:t>
      </w:r>
      <w:r w:rsidR="004C6D3B" w:rsidRPr="00DF3BAC">
        <w:rPr>
          <w:sz w:val="20"/>
        </w:rPr>
        <w:t>. In other words, maybe we agree that mankind, and we personally, are sinners. But if God is just a heavenly pushover that doesn’t care about sin or doesn’t do anything about it, then we don’t need to be saved. God will take us, or we’ll be just fine on our own! But not so, according to what God has said.</w:t>
      </w:r>
    </w:p>
    <w:p w:rsidR="00E203B2" w:rsidRPr="00DF3BAC" w:rsidRDefault="00E203B2" w:rsidP="00E203B2">
      <w:pPr>
        <w:pStyle w:val="Level1"/>
        <w:rPr>
          <w:sz w:val="22"/>
        </w:rPr>
      </w:pPr>
      <w:r w:rsidRPr="00DF3BAC">
        <w:rPr>
          <w:sz w:val="22"/>
        </w:rPr>
        <w:t xml:space="preserve">VI. </w:t>
      </w:r>
      <w:proofErr w:type="gramStart"/>
      <w:r w:rsidRPr="00DF3BAC">
        <w:rPr>
          <w:sz w:val="22"/>
        </w:rPr>
        <w:t>The</w:t>
      </w:r>
      <w:proofErr w:type="gramEnd"/>
      <w:r w:rsidRPr="00DF3BAC">
        <w:rPr>
          <w:sz w:val="22"/>
        </w:rPr>
        <w:t xml:space="preserve"> Suppression of Truth</w:t>
      </w:r>
      <w:r w:rsidR="007547AF" w:rsidRPr="00DF3BAC">
        <w:rPr>
          <w:sz w:val="22"/>
        </w:rPr>
        <w:t xml:space="preserve"> the Cause for God’s Wrath</w:t>
      </w:r>
    </w:p>
    <w:p w:rsidR="00911175" w:rsidRPr="00DF3BAC" w:rsidRDefault="00E203B2" w:rsidP="00911175">
      <w:pPr>
        <w:pStyle w:val="Level2"/>
        <w:rPr>
          <w:sz w:val="20"/>
        </w:rPr>
      </w:pPr>
      <w:r w:rsidRPr="00DF3BAC">
        <w:rPr>
          <w:sz w:val="20"/>
        </w:rPr>
        <w:t xml:space="preserve">A. Mankind </w:t>
      </w:r>
      <w:r w:rsidR="00911175" w:rsidRPr="00DF3BAC">
        <w:rPr>
          <w:sz w:val="20"/>
        </w:rPr>
        <w:t xml:space="preserve">who </w:t>
      </w:r>
      <w:r w:rsidRPr="00DF3BAC">
        <w:rPr>
          <w:sz w:val="20"/>
        </w:rPr>
        <w:t xml:space="preserve">is </w:t>
      </w:r>
      <w:r w:rsidR="00DF3BAC" w:rsidRPr="00DF3BAC">
        <w:rPr>
          <w:sz w:val="20"/>
        </w:rPr>
        <w:t>ungodly and unrighteous suppresses</w:t>
      </w:r>
      <w:r w:rsidR="00911175" w:rsidRPr="00DF3BAC">
        <w:rPr>
          <w:sz w:val="20"/>
        </w:rPr>
        <w:t xml:space="preserve"> the trut</w:t>
      </w:r>
      <w:r w:rsidR="007C6787">
        <w:rPr>
          <w:sz w:val="20"/>
        </w:rPr>
        <w:t>h</w:t>
      </w:r>
      <w:r w:rsidR="00911175" w:rsidRPr="00DF3BAC">
        <w:rPr>
          <w:sz w:val="20"/>
        </w:rPr>
        <w:t>. This means that by means of their evil, they hinder or restrain the truth</w:t>
      </w:r>
      <w:r w:rsidR="0014108D">
        <w:rPr>
          <w:sz w:val="20"/>
        </w:rPr>
        <w:t xml:space="preserve"> in their lives</w:t>
      </w:r>
      <w:r w:rsidR="007C6787">
        <w:rPr>
          <w:sz w:val="20"/>
        </w:rPr>
        <w:t>.</w:t>
      </w:r>
    </w:p>
    <w:p w:rsidR="00E203B2" w:rsidRPr="00DF3BAC" w:rsidRDefault="00E203B2" w:rsidP="00E203B2">
      <w:pPr>
        <w:pStyle w:val="Level3"/>
        <w:rPr>
          <w:sz w:val="20"/>
        </w:rPr>
      </w:pPr>
      <w:r w:rsidRPr="00DF3BAC">
        <w:rPr>
          <w:sz w:val="20"/>
        </w:rPr>
        <w:t>1. T</w:t>
      </w:r>
      <w:r w:rsidRPr="00DF3BAC">
        <w:rPr>
          <w:sz w:val="20"/>
        </w:rPr>
        <w:t xml:space="preserve">he truth here </w:t>
      </w:r>
      <w:r w:rsidRPr="00DF3BAC">
        <w:rPr>
          <w:sz w:val="20"/>
        </w:rPr>
        <w:t xml:space="preserve">is not </w:t>
      </w:r>
      <w:r w:rsidRPr="00DF3BAC">
        <w:rPr>
          <w:sz w:val="20"/>
        </w:rPr>
        <w:t>"the gospel"</w:t>
      </w:r>
      <w:r w:rsidRPr="00DF3BAC">
        <w:rPr>
          <w:sz w:val="20"/>
        </w:rPr>
        <w:t xml:space="preserve"> per se.</w:t>
      </w:r>
      <w:r w:rsidRPr="00DF3BAC">
        <w:rPr>
          <w:sz w:val="20"/>
        </w:rPr>
        <w:t xml:space="preserve"> Truth refers to those things that may be known about God (v. 19) in a general way. It is called "general </w:t>
      </w:r>
      <w:r w:rsidRPr="00DF3BAC">
        <w:rPr>
          <w:sz w:val="20"/>
        </w:rPr>
        <w:lastRenderedPageBreak/>
        <w:t>revelation."</w:t>
      </w:r>
      <w:r w:rsidRPr="00DF3BAC">
        <w:rPr>
          <w:sz w:val="20"/>
        </w:rPr>
        <w:t xml:space="preserve"> </w:t>
      </w:r>
      <w:r w:rsidR="0014108D">
        <w:rPr>
          <w:sz w:val="20"/>
        </w:rPr>
        <w:t>S</w:t>
      </w:r>
      <w:r w:rsidRPr="00DF3BAC">
        <w:rPr>
          <w:sz w:val="20"/>
        </w:rPr>
        <w:t xml:space="preserve">uppression of the general knowledge of God leads to suppression of the specific knowledge of Christ in the gospel as well. </w:t>
      </w:r>
      <w:r w:rsidRPr="00DF3BAC">
        <w:rPr>
          <w:sz w:val="20"/>
        </w:rPr>
        <w:t xml:space="preserve">Any sin has the effect of suppressing truth </w:t>
      </w:r>
      <w:r w:rsidR="0014108D">
        <w:rPr>
          <w:sz w:val="20"/>
        </w:rPr>
        <w:t>about</w:t>
      </w:r>
      <w:r w:rsidRPr="00DF3BAC">
        <w:rPr>
          <w:sz w:val="20"/>
        </w:rPr>
        <w:t xml:space="preserve"> God</w:t>
      </w:r>
      <w:r w:rsidRPr="00DF3BAC">
        <w:rPr>
          <w:sz w:val="20"/>
        </w:rPr>
        <w:t>—</w:t>
      </w:r>
      <w:r w:rsidRPr="00DF3BAC">
        <w:rPr>
          <w:sz w:val="20"/>
        </w:rPr>
        <w:t xml:space="preserve">whether </w:t>
      </w:r>
      <w:r w:rsidRPr="00DF3BAC">
        <w:rPr>
          <w:sz w:val="20"/>
        </w:rPr>
        <w:t xml:space="preserve">general revelation, </w:t>
      </w:r>
      <w:r w:rsidRPr="00DF3BAC">
        <w:rPr>
          <w:sz w:val="20"/>
        </w:rPr>
        <w:t>an attribute of God, a promise of God for judgment, or the gospel of God.</w:t>
      </w:r>
    </w:p>
    <w:p w:rsidR="00911175" w:rsidRPr="00DF3BAC" w:rsidRDefault="00E203B2" w:rsidP="00E203B2">
      <w:pPr>
        <w:pStyle w:val="Level3"/>
        <w:rPr>
          <w:sz w:val="20"/>
        </w:rPr>
      </w:pPr>
      <w:r w:rsidRPr="00DF3BAC">
        <w:rPr>
          <w:sz w:val="20"/>
        </w:rPr>
        <w:t xml:space="preserve">2. </w:t>
      </w:r>
      <w:r w:rsidR="00911175" w:rsidRPr="00DF3BAC">
        <w:rPr>
          <w:sz w:val="20"/>
        </w:rPr>
        <w:t xml:space="preserve">Illustrations in our day abound. </w:t>
      </w:r>
      <w:r w:rsidR="00013B6F">
        <w:rPr>
          <w:sz w:val="20"/>
        </w:rPr>
        <w:t>I</w:t>
      </w:r>
      <w:r w:rsidR="00911175" w:rsidRPr="00DF3BAC">
        <w:rPr>
          <w:sz w:val="20"/>
        </w:rPr>
        <w:t xml:space="preserve">f God's truth </w:t>
      </w:r>
      <w:r w:rsidR="00013B6F">
        <w:rPr>
          <w:sz w:val="20"/>
        </w:rPr>
        <w:t>is displayed clearly</w:t>
      </w:r>
      <w:r w:rsidR="00911175" w:rsidRPr="00DF3BAC">
        <w:rPr>
          <w:sz w:val="20"/>
        </w:rPr>
        <w:t xml:space="preserve">, proponents of </w:t>
      </w:r>
      <w:r w:rsidR="00013B6F">
        <w:rPr>
          <w:sz w:val="20"/>
        </w:rPr>
        <w:t xml:space="preserve">LGBT, abortion, and pornography </w:t>
      </w:r>
      <w:r w:rsidR="00911175" w:rsidRPr="00DF3BAC">
        <w:rPr>
          <w:sz w:val="20"/>
        </w:rPr>
        <w:t xml:space="preserve">would be rebuked and they don't want that. </w:t>
      </w:r>
      <w:r w:rsidR="00013B6F">
        <w:rPr>
          <w:sz w:val="20"/>
        </w:rPr>
        <w:t>T</w:t>
      </w:r>
      <w:r w:rsidR="00911175" w:rsidRPr="00DF3BAC">
        <w:rPr>
          <w:sz w:val="20"/>
        </w:rPr>
        <w:t>he media's over-sexualized portrayal of women at almost every turn is another way the truth is suppressed by means of unrighteousness. (Think about that for a minute</w:t>
      </w:r>
      <w:r w:rsidR="00E40D75">
        <w:rPr>
          <w:sz w:val="20"/>
        </w:rPr>
        <w:t xml:space="preserve"> during the commercials</w:t>
      </w:r>
      <w:r w:rsidR="00911175" w:rsidRPr="00DF3BAC">
        <w:rPr>
          <w:sz w:val="20"/>
        </w:rPr>
        <w:t xml:space="preserve">.) </w:t>
      </w:r>
      <w:r w:rsidRPr="00DF3BAC">
        <w:rPr>
          <w:sz w:val="20"/>
        </w:rPr>
        <w:t>If God and his morality and displeasure against sin are displayed, it ruins the sinner’s fun.</w:t>
      </w:r>
    </w:p>
    <w:p w:rsidR="00911175" w:rsidRPr="00DF3BAC" w:rsidRDefault="009A318D" w:rsidP="00911175">
      <w:pPr>
        <w:pStyle w:val="Level2"/>
        <w:rPr>
          <w:sz w:val="20"/>
        </w:rPr>
      </w:pPr>
      <w:r w:rsidRPr="00DF3BAC">
        <w:rPr>
          <w:sz w:val="20"/>
        </w:rPr>
        <w:t>B. The truth is n</w:t>
      </w:r>
      <w:r w:rsidR="00E203B2" w:rsidRPr="00DF3BAC">
        <w:rPr>
          <w:sz w:val="20"/>
        </w:rPr>
        <w:t xml:space="preserve">ear to </w:t>
      </w:r>
      <w:r w:rsidRPr="00DF3BAC">
        <w:rPr>
          <w:sz w:val="20"/>
        </w:rPr>
        <w:t>m</w:t>
      </w:r>
      <w:r w:rsidR="00E203B2" w:rsidRPr="00DF3BAC">
        <w:rPr>
          <w:sz w:val="20"/>
        </w:rPr>
        <w:t xml:space="preserve">ankind. </w:t>
      </w:r>
      <w:r w:rsidR="00911175" w:rsidRPr="00DF3BAC">
        <w:rPr>
          <w:sz w:val="20"/>
        </w:rPr>
        <w:t>If the truth w</w:t>
      </w:r>
      <w:r w:rsidRPr="00DF3BAC">
        <w:rPr>
          <w:sz w:val="20"/>
        </w:rPr>
        <w:t>ere</w:t>
      </w:r>
      <w:r w:rsidR="00911175" w:rsidRPr="00DF3BAC">
        <w:rPr>
          <w:sz w:val="20"/>
        </w:rPr>
        <w:t xml:space="preserve"> far away, then </w:t>
      </w:r>
      <w:r w:rsidRPr="00DF3BAC">
        <w:rPr>
          <w:sz w:val="20"/>
        </w:rPr>
        <w:t xml:space="preserve">people </w:t>
      </w:r>
      <w:r w:rsidR="00911175" w:rsidRPr="00DF3BAC">
        <w:rPr>
          <w:sz w:val="20"/>
        </w:rPr>
        <w:t xml:space="preserve">could complain that they didn't know they were suppressing it. But the fact is that the truth </w:t>
      </w:r>
      <w:r w:rsidRPr="00DF3BAC">
        <w:rPr>
          <w:sz w:val="20"/>
        </w:rPr>
        <w:t xml:space="preserve">is </w:t>
      </w:r>
      <w:r w:rsidR="00911175" w:rsidRPr="00DF3BAC">
        <w:rPr>
          <w:sz w:val="20"/>
        </w:rPr>
        <w:t>near</w:t>
      </w:r>
      <w:r w:rsidRPr="00DF3BAC">
        <w:rPr>
          <w:sz w:val="20"/>
        </w:rPr>
        <w:t>—</w:t>
      </w:r>
      <w:r w:rsidR="00911175" w:rsidRPr="00DF3BAC">
        <w:rPr>
          <w:sz w:val="20"/>
        </w:rPr>
        <w:t xml:space="preserve">it was manifest </w:t>
      </w:r>
      <w:r w:rsidR="00911175" w:rsidRPr="00322EA6">
        <w:rPr>
          <w:i/>
          <w:sz w:val="20"/>
        </w:rPr>
        <w:t>in</w:t>
      </w:r>
      <w:r w:rsidR="00911175" w:rsidRPr="00DF3BAC">
        <w:rPr>
          <w:sz w:val="20"/>
        </w:rPr>
        <w:t xml:space="preserve"> them, because God has made it clear to them. </w:t>
      </w:r>
      <w:r w:rsidRPr="00DF3BAC">
        <w:rPr>
          <w:sz w:val="20"/>
        </w:rPr>
        <w:t>These words are significant because it says that God has made some things obvious and clear to all human beings.</w:t>
      </w:r>
    </w:p>
    <w:p w:rsidR="00D40254" w:rsidRPr="00DF3BAC" w:rsidRDefault="009A318D" w:rsidP="00911175">
      <w:pPr>
        <w:pStyle w:val="Level2"/>
        <w:rPr>
          <w:sz w:val="20"/>
        </w:rPr>
      </w:pPr>
      <w:r w:rsidRPr="00DF3BAC">
        <w:rPr>
          <w:sz w:val="20"/>
        </w:rPr>
        <w:t>C. A question arises as to h</w:t>
      </w:r>
      <w:r w:rsidR="00911175" w:rsidRPr="00DF3BAC">
        <w:rPr>
          <w:sz w:val="20"/>
        </w:rPr>
        <w:t xml:space="preserve">ow it </w:t>
      </w:r>
      <w:r w:rsidRPr="00DF3BAC">
        <w:rPr>
          <w:sz w:val="20"/>
        </w:rPr>
        <w:t xml:space="preserve">is </w:t>
      </w:r>
      <w:r w:rsidR="00911175" w:rsidRPr="00DF3BAC">
        <w:rPr>
          <w:sz w:val="20"/>
        </w:rPr>
        <w:t xml:space="preserve">the case that the truth of God was manifest in them, but </w:t>
      </w:r>
      <w:r w:rsidRPr="00DF3BAC">
        <w:rPr>
          <w:sz w:val="20"/>
        </w:rPr>
        <w:t xml:space="preserve">yet </w:t>
      </w:r>
      <w:r w:rsidR="00911175" w:rsidRPr="00DF3BAC">
        <w:rPr>
          <w:sz w:val="20"/>
        </w:rPr>
        <w:t>they held it down</w:t>
      </w:r>
      <w:r w:rsidRPr="00DF3BAC">
        <w:rPr>
          <w:sz w:val="20"/>
        </w:rPr>
        <w:t>.</w:t>
      </w:r>
      <w:r w:rsidR="00911175" w:rsidRPr="00DF3BAC">
        <w:rPr>
          <w:sz w:val="20"/>
        </w:rPr>
        <w:t xml:space="preserve"> </w:t>
      </w:r>
    </w:p>
    <w:p w:rsidR="00D40254" w:rsidRPr="00DF3BAC" w:rsidRDefault="00D40254" w:rsidP="00D40254">
      <w:pPr>
        <w:pStyle w:val="Level3"/>
        <w:rPr>
          <w:sz w:val="20"/>
        </w:rPr>
      </w:pPr>
      <w:r w:rsidRPr="00DF3BAC">
        <w:rPr>
          <w:sz w:val="20"/>
        </w:rPr>
        <w:t xml:space="preserve">1. </w:t>
      </w:r>
      <w:proofErr w:type="gramStart"/>
      <w:r w:rsidR="00911175" w:rsidRPr="00DF3BAC">
        <w:rPr>
          <w:sz w:val="20"/>
        </w:rPr>
        <w:t>Was</w:t>
      </w:r>
      <w:proofErr w:type="gramEnd"/>
      <w:r w:rsidR="00911175" w:rsidRPr="00DF3BAC">
        <w:rPr>
          <w:sz w:val="20"/>
        </w:rPr>
        <w:t xml:space="preserve"> the knowledge of God clear in the beginning of human history but lost over time</w:t>
      </w:r>
      <w:r w:rsidR="009A318D" w:rsidRPr="00DF3BAC">
        <w:rPr>
          <w:sz w:val="20"/>
        </w:rPr>
        <w:t xml:space="preserve"> so that people today don’t have it</w:t>
      </w:r>
      <w:r w:rsidR="00911175" w:rsidRPr="00DF3BAC">
        <w:rPr>
          <w:sz w:val="20"/>
        </w:rPr>
        <w:t xml:space="preserve">? </w:t>
      </w:r>
    </w:p>
    <w:p w:rsidR="00D40254" w:rsidRPr="00DF3BAC" w:rsidRDefault="00D40254" w:rsidP="00D40254">
      <w:pPr>
        <w:pStyle w:val="Level3"/>
        <w:rPr>
          <w:sz w:val="20"/>
        </w:rPr>
      </w:pPr>
      <w:r w:rsidRPr="00DF3BAC">
        <w:rPr>
          <w:sz w:val="20"/>
        </w:rPr>
        <w:t xml:space="preserve">2. </w:t>
      </w:r>
      <w:r w:rsidR="009A318D" w:rsidRPr="00DF3BAC">
        <w:rPr>
          <w:sz w:val="20"/>
        </w:rPr>
        <w:t>Or i</w:t>
      </w:r>
      <w:r w:rsidR="00911175" w:rsidRPr="00DF3BAC">
        <w:rPr>
          <w:sz w:val="20"/>
        </w:rPr>
        <w:t xml:space="preserve">s </w:t>
      </w:r>
      <w:proofErr w:type="gramStart"/>
      <w:r w:rsidR="00911175" w:rsidRPr="00DF3BAC">
        <w:rPr>
          <w:sz w:val="20"/>
        </w:rPr>
        <w:t>this what</w:t>
      </w:r>
      <w:proofErr w:type="gramEnd"/>
      <w:r w:rsidR="00911175" w:rsidRPr="00DF3BAC">
        <w:rPr>
          <w:sz w:val="20"/>
        </w:rPr>
        <w:t xml:space="preserve"> happens </w:t>
      </w:r>
      <w:r w:rsidR="009A318D" w:rsidRPr="00DF3BAC">
        <w:rPr>
          <w:sz w:val="20"/>
        </w:rPr>
        <w:t>the</w:t>
      </w:r>
      <w:r w:rsidR="00911175" w:rsidRPr="00DF3BAC">
        <w:rPr>
          <w:sz w:val="20"/>
        </w:rPr>
        <w:t xml:space="preserve"> individual's life, namely that they knew the truth about God </w:t>
      </w:r>
      <w:r w:rsidR="009A318D" w:rsidRPr="00DF3BAC">
        <w:rPr>
          <w:sz w:val="20"/>
        </w:rPr>
        <w:t xml:space="preserve">at birth, </w:t>
      </w:r>
      <w:r w:rsidR="00911175" w:rsidRPr="00DF3BAC">
        <w:rPr>
          <w:sz w:val="20"/>
        </w:rPr>
        <w:t>and then suppressed it</w:t>
      </w:r>
      <w:r w:rsidR="009A318D" w:rsidRPr="00DF3BAC">
        <w:rPr>
          <w:sz w:val="20"/>
        </w:rPr>
        <w:t xml:space="preserve"> over time as they sinned more</w:t>
      </w:r>
      <w:r w:rsidR="00911175" w:rsidRPr="00DF3BAC">
        <w:rPr>
          <w:sz w:val="20"/>
        </w:rPr>
        <w:t xml:space="preserve">? </w:t>
      </w:r>
    </w:p>
    <w:p w:rsidR="009A318D" w:rsidRPr="00DF3BAC" w:rsidRDefault="00D40254" w:rsidP="00D40254">
      <w:pPr>
        <w:pStyle w:val="Level3"/>
        <w:rPr>
          <w:sz w:val="20"/>
        </w:rPr>
      </w:pPr>
      <w:r w:rsidRPr="00DF3BAC">
        <w:rPr>
          <w:sz w:val="20"/>
        </w:rPr>
        <w:t xml:space="preserve">3. </w:t>
      </w:r>
      <w:r w:rsidR="00911175" w:rsidRPr="00DF3BAC">
        <w:rPr>
          <w:sz w:val="20"/>
        </w:rPr>
        <w:t xml:space="preserve">Could </w:t>
      </w:r>
      <w:r w:rsidRPr="00DF3BAC">
        <w:rPr>
          <w:sz w:val="20"/>
        </w:rPr>
        <w:t>a person work back</w:t>
      </w:r>
      <w:r w:rsidR="00911175" w:rsidRPr="00DF3BAC">
        <w:rPr>
          <w:sz w:val="20"/>
        </w:rPr>
        <w:t xml:space="preserve"> and regain that truth and thus please God? </w:t>
      </w:r>
    </w:p>
    <w:p w:rsidR="00911175" w:rsidRPr="00DF3BAC" w:rsidRDefault="009A318D" w:rsidP="00911175">
      <w:pPr>
        <w:pStyle w:val="Level2"/>
        <w:rPr>
          <w:sz w:val="20"/>
        </w:rPr>
      </w:pPr>
      <w:r w:rsidRPr="00DF3BAC">
        <w:rPr>
          <w:sz w:val="20"/>
        </w:rPr>
        <w:t xml:space="preserve">D. </w:t>
      </w:r>
      <w:r w:rsidR="00911175" w:rsidRPr="00DF3BAC">
        <w:rPr>
          <w:sz w:val="20"/>
        </w:rPr>
        <w:t xml:space="preserve">I don't think </w:t>
      </w:r>
      <w:r w:rsidR="00867122" w:rsidRPr="00DF3BAC">
        <w:rPr>
          <w:sz w:val="20"/>
        </w:rPr>
        <w:t>those</w:t>
      </w:r>
      <w:r w:rsidR="00911175" w:rsidRPr="00DF3BAC">
        <w:rPr>
          <w:sz w:val="20"/>
        </w:rPr>
        <w:t xml:space="preserve"> explanation</w:t>
      </w:r>
      <w:r w:rsidR="00867122" w:rsidRPr="00DF3BAC">
        <w:rPr>
          <w:sz w:val="20"/>
        </w:rPr>
        <w:t>s</w:t>
      </w:r>
      <w:r w:rsidR="00911175" w:rsidRPr="00DF3BAC">
        <w:rPr>
          <w:sz w:val="20"/>
        </w:rPr>
        <w:t xml:space="preserve"> </w:t>
      </w:r>
      <w:r w:rsidR="00867122" w:rsidRPr="00DF3BAC">
        <w:rPr>
          <w:sz w:val="20"/>
        </w:rPr>
        <w:t>are</w:t>
      </w:r>
      <w:r w:rsidR="00911175" w:rsidRPr="00DF3BAC">
        <w:rPr>
          <w:sz w:val="20"/>
        </w:rPr>
        <w:t xml:space="preserve"> </w:t>
      </w:r>
      <w:r w:rsidR="00322EA6">
        <w:rPr>
          <w:sz w:val="20"/>
        </w:rPr>
        <w:t>right</w:t>
      </w:r>
      <w:r w:rsidR="00911175" w:rsidRPr="00DF3BAC">
        <w:rPr>
          <w:sz w:val="20"/>
        </w:rPr>
        <w:t xml:space="preserve">. A better explanation is that unbelieving people </w:t>
      </w:r>
      <w:r w:rsidR="00911175" w:rsidRPr="00DF3BAC">
        <w:rPr>
          <w:i/>
          <w:sz w:val="20"/>
        </w:rPr>
        <w:t>at one and the same time</w:t>
      </w:r>
      <w:r w:rsidR="00911175" w:rsidRPr="00DF3BAC">
        <w:rPr>
          <w:sz w:val="20"/>
        </w:rPr>
        <w:t xml:space="preserve"> know what God has clearly manifested to them, but they also suppress it and deceive themselves into </w:t>
      </w:r>
      <w:r w:rsidR="00867122" w:rsidRPr="00DF3BAC">
        <w:rPr>
          <w:sz w:val="20"/>
        </w:rPr>
        <w:t>“</w:t>
      </w:r>
      <w:r w:rsidR="00911175" w:rsidRPr="00DF3BAC">
        <w:rPr>
          <w:sz w:val="20"/>
        </w:rPr>
        <w:t>not knowing</w:t>
      </w:r>
      <w:r w:rsidR="00867122" w:rsidRPr="00DF3BAC">
        <w:rPr>
          <w:sz w:val="20"/>
        </w:rPr>
        <w:t>”</w:t>
      </w:r>
      <w:r w:rsidR="00911175" w:rsidRPr="00DF3BAC">
        <w:rPr>
          <w:sz w:val="20"/>
        </w:rPr>
        <w:t xml:space="preserve"> it. It's a bit hard to explain, but I </w:t>
      </w:r>
      <w:r w:rsidR="00867122" w:rsidRPr="00DF3BAC">
        <w:rPr>
          <w:sz w:val="20"/>
        </w:rPr>
        <w:t xml:space="preserve">believe </w:t>
      </w:r>
      <w:r w:rsidR="00911175" w:rsidRPr="00DF3BAC">
        <w:rPr>
          <w:sz w:val="20"/>
        </w:rPr>
        <w:t xml:space="preserve">it will become clear </w:t>
      </w:r>
      <w:r w:rsidR="00867122" w:rsidRPr="00DF3BAC">
        <w:rPr>
          <w:sz w:val="20"/>
        </w:rPr>
        <w:t xml:space="preserve">to them </w:t>
      </w:r>
      <w:r w:rsidR="00911175" w:rsidRPr="00DF3BAC">
        <w:rPr>
          <w:sz w:val="20"/>
        </w:rPr>
        <w:t xml:space="preserve">at their day of judgment before God. They will have to honestly acknowledge to themselves that they knew what they were doing was not right. </w:t>
      </w:r>
      <w:r w:rsidR="00867122" w:rsidRPr="00DF3BAC">
        <w:rPr>
          <w:sz w:val="20"/>
        </w:rPr>
        <w:t>They will have to agree that t</w:t>
      </w:r>
      <w:r w:rsidR="00911175" w:rsidRPr="00DF3BAC">
        <w:rPr>
          <w:sz w:val="20"/>
        </w:rPr>
        <w:t>hey departed from God and there was no good reason for doing so</w:t>
      </w:r>
      <w:r w:rsidR="00867122" w:rsidRPr="00DF3BAC">
        <w:rPr>
          <w:sz w:val="20"/>
        </w:rPr>
        <w:t>, that God was God and God is powerful and that their consciences were given to keep them from sin and that they were deserving of death</w:t>
      </w:r>
      <w:r w:rsidR="00911175" w:rsidRPr="00DF3BAC">
        <w:rPr>
          <w:sz w:val="20"/>
        </w:rPr>
        <w:t xml:space="preserve">. Right now, unbelievers are doing </w:t>
      </w:r>
      <w:r w:rsidR="00867122" w:rsidRPr="00DF3BAC">
        <w:rPr>
          <w:sz w:val="20"/>
        </w:rPr>
        <w:t xml:space="preserve">a </w:t>
      </w:r>
      <w:r w:rsidR="00911175" w:rsidRPr="00DF3BAC">
        <w:rPr>
          <w:sz w:val="20"/>
        </w:rPr>
        <w:t>delicate balancing act of knowing in their "heart of hearts" basic things about God, yet holding those things back by their ungodly behavior.</w:t>
      </w:r>
    </w:p>
    <w:p w:rsidR="003D0181" w:rsidRPr="00DF3BAC" w:rsidRDefault="003D0181" w:rsidP="00326F0A">
      <w:pPr>
        <w:pStyle w:val="Level1"/>
        <w:rPr>
          <w:sz w:val="22"/>
        </w:rPr>
      </w:pPr>
      <w:r w:rsidRPr="00DF3BAC">
        <w:rPr>
          <w:sz w:val="22"/>
        </w:rPr>
        <w:t>Conclusion</w:t>
      </w:r>
    </w:p>
    <w:p w:rsidR="00867122" w:rsidRPr="00DF3BAC" w:rsidRDefault="00867122" w:rsidP="00867122">
      <w:pPr>
        <w:pStyle w:val="Level2"/>
        <w:rPr>
          <w:sz w:val="20"/>
        </w:rPr>
      </w:pPr>
      <w:r w:rsidRPr="00DF3BAC">
        <w:rPr>
          <w:sz w:val="20"/>
        </w:rPr>
        <w:t>To hear all of this should not be a big downer to those of us who are Christian</w:t>
      </w:r>
      <w:r w:rsidR="00322EA6">
        <w:rPr>
          <w:sz w:val="20"/>
        </w:rPr>
        <w:t>s</w:t>
      </w:r>
      <w:r w:rsidRPr="00DF3BAC">
        <w:rPr>
          <w:sz w:val="20"/>
        </w:rPr>
        <w:t>, because Jesus Christ bore God's wrath when He took upon Himself the sin of the world. If we are in Christ, we are shielded from God's anger against sin forever!</w:t>
      </w:r>
    </w:p>
    <w:p w:rsidR="00F44FF6" w:rsidRPr="00DF3BAC" w:rsidRDefault="00370322" w:rsidP="00FA3589">
      <w:pPr>
        <w:pStyle w:val="Level2"/>
        <w:rPr>
          <w:sz w:val="20"/>
        </w:rPr>
      </w:pPr>
      <w:r w:rsidRPr="00DF3BAC">
        <w:rPr>
          <w:sz w:val="20"/>
        </w:rPr>
        <w:t xml:space="preserve">Furthermore, </w:t>
      </w:r>
      <w:r w:rsidR="004E40AA" w:rsidRPr="00DF3BAC">
        <w:rPr>
          <w:sz w:val="20"/>
        </w:rPr>
        <w:t>Christians</w:t>
      </w:r>
      <w:r w:rsidRPr="00DF3BAC">
        <w:rPr>
          <w:sz w:val="20"/>
        </w:rPr>
        <w:t xml:space="preserve"> are delivered from the crazy self-deception that </w:t>
      </w:r>
      <w:r w:rsidR="004E40AA" w:rsidRPr="00DF3BAC">
        <w:rPr>
          <w:sz w:val="20"/>
        </w:rPr>
        <w:t>veils the minds of unbelievers. We acknowledge God’s wrath against sin and sinners such as ourselves; and we most gladly accept the knowledge of God in Christ.</w:t>
      </w:r>
      <w:r w:rsidR="00FA3589">
        <w:rPr>
          <w:sz w:val="20"/>
        </w:rPr>
        <w:t xml:space="preserve">      </w:t>
      </w:r>
      <w:r w:rsidR="00C466E4" w:rsidRPr="00DF3BAC">
        <w:rPr>
          <w:sz w:val="20"/>
        </w:rPr>
        <w:t>MAP</w:t>
      </w:r>
    </w:p>
    <w:sectPr w:rsidR="00F44FF6" w:rsidRPr="00DF3BAC" w:rsidSect="00F44FF6">
      <w:footerReference w:type="default" r:id="rId9"/>
      <w:footerReference w:type="first" r:id="rId10"/>
      <w:pgSz w:w="7920" w:h="12240" w:orient="landscape"/>
      <w:pgMar w:top="360" w:right="360" w:bottom="360" w:left="360" w:header="720" w:footer="4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0F9" w:rsidRDefault="00F520F9" w:rsidP="00326F0A">
      <w:r>
        <w:separator/>
      </w:r>
    </w:p>
  </w:endnote>
  <w:endnote w:type="continuationSeparator" w:id="0">
    <w:p w:rsidR="00F520F9" w:rsidRDefault="00F520F9" w:rsidP="0032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05" w:rsidRPr="00F44FF6" w:rsidRDefault="00454B50" w:rsidP="00526B90">
    <w:pPr>
      <w:pStyle w:val="Footer"/>
      <w:tabs>
        <w:tab w:val="clear" w:pos="4680"/>
        <w:tab w:val="clear" w:pos="9360"/>
        <w:tab w:val="center" w:pos="3600"/>
        <w:tab w:val="right" w:pos="7200"/>
      </w:tabs>
      <w:rPr>
        <w:sz w:val="18"/>
        <w:szCs w:val="18"/>
      </w:rPr>
    </w:pPr>
    <w:r>
      <w:tab/>
    </w:r>
    <w:r w:rsidRPr="00F44FF6">
      <w:rPr>
        <w:sz w:val="18"/>
        <w:szCs w:val="18"/>
      </w:rPr>
      <w:fldChar w:fldCharType="begin"/>
    </w:r>
    <w:r w:rsidRPr="00F44FF6">
      <w:rPr>
        <w:sz w:val="18"/>
        <w:szCs w:val="18"/>
      </w:rPr>
      <w:instrText xml:space="preserve"> PAGE  \* Arabic  \* MERGEFORMAT </w:instrText>
    </w:r>
    <w:r w:rsidRPr="00F44FF6">
      <w:rPr>
        <w:sz w:val="18"/>
        <w:szCs w:val="18"/>
      </w:rPr>
      <w:fldChar w:fldCharType="separate"/>
    </w:r>
    <w:r w:rsidR="003273D5">
      <w:rPr>
        <w:noProof/>
        <w:sz w:val="18"/>
        <w:szCs w:val="18"/>
      </w:rPr>
      <w:t>2</w:t>
    </w:r>
    <w:r w:rsidRPr="00F44FF6">
      <w:rPr>
        <w:sz w:val="18"/>
        <w:szCs w:val="18"/>
      </w:rPr>
      <w:fldChar w:fldCharType="end"/>
    </w:r>
    <w:r w:rsidRPr="00F44FF6">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760140"/>
      <w:docPartObj>
        <w:docPartGallery w:val="Page Numbers (Bottom of Page)"/>
        <w:docPartUnique/>
      </w:docPartObj>
    </w:sdtPr>
    <w:sdtEndPr>
      <w:rPr>
        <w:noProof/>
        <w:sz w:val="18"/>
      </w:rPr>
    </w:sdtEndPr>
    <w:sdtContent>
      <w:p w:rsidR="00F44FF6" w:rsidRDefault="00F44FF6" w:rsidP="00F44FF6">
        <w:pPr>
          <w:pStyle w:val="Footer"/>
          <w:tabs>
            <w:tab w:val="clear" w:pos="4680"/>
            <w:tab w:val="clear" w:pos="9360"/>
            <w:tab w:val="right" w:pos="7200"/>
          </w:tabs>
        </w:pPr>
        <w:r w:rsidRPr="00F44FF6">
          <w:rPr>
            <w:sz w:val="18"/>
          </w:rPr>
          <w:t>All Scripture is from the NKJV unless otherwise noted.</w:t>
        </w:r>
        <w:r>
          <w:rPr>
            <w:sz w:val="18"/>
          </w:rPr>
          <w:tab/>
        </w:r>
        <w:r w:rsidRPr="00F44FF6">
          <w:rPr>
            <w:sz w:val="18"/>
          </w:rPr>
          <w:fldChar w:fldCharType="begin"/>
        </w:r>
        <w:r w:rsidRPr="00F44FF6">
          <w:rPr>
            <w:sz w:val="18"/>
          </w:rPr>
          <w:instrText xml:space="preserve"> PAGE   \* MERGEFORMAT </w:instrText>
        </w:r>
        <w:r w:rsidRPr="00F44FF6">
          <w:rPr>
            <w:sz w:val="18"/>
          </w:rPr>
          <w:fldChar w:fldCharType="separate"/>
        </w:r>
        <w:r w:rsidR="003273D5">
          <w:rPr>
            <w:noProof/>
            <w:sz w:val="18"/>
          </w:rPr>
          <w:t>1</w:t>
        </w:r>
        <w:r w:rsidRPr="00F44FF6">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0F9" w:rsidRDefault="00F520F9" w:rsidP="00326F0A">
      <w:r>
        <w:separator/>
      </w:r>
    </w:p>
  </w:footnote>
  <w:footnote w:type="continuationSeparator" w:id="0">
    <w:p w:rsidR="00F520F9" w:rsidRDefault="00F520F9" w:rsidP="00326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007964"/>
    <w:lvl w:ilvl="0">
      <w:start w:val="1"/>
      <w:numFmt w:val="decimal"/>
      <w:lvlText w:val="%1."/>
      <w:lvlJc w:val="left"/>
      <w:pPr>
        <w:tabs>
          <w:tab w:val="num" w:pos="1800"/>
        </w:tabs>
        <w:ind w:left="1800" w:hanging="360"/>
      </w:pPr>
    </w:lvl>
  </w:abstractNum>
  <w:abstractNum w:abstractNumId="1">
    <w:nsid w:val="FFFFFF7D"/>
    <w:multiLevelType w:val="singleLevel"/>
    <w:tmpl w:val="C7F2133A"/>
    <w:lvl w:ilvl="0">
      <w:start w:val="1"/>
      <w:numFmt w:val="decimal"/>
      <w:lvlText w:val="%1."/>
      <w:lvlJc w:val="left"/>
      <w:pPr>
        <w:tabs>
          <w:tab w:val="num" w:pos="1440"/>
        </w:tabs>
        <w:ind w:left="1440" w:hanging="360"/>
      </w:pPr>
    </w:lvl>
  </w:abstractNum>
  <w:abstractNum w:abstractNumId="2">
    <w:nsid w:val="FFFFFF7E"/>
    <w:multiLevelType w:val="singleLevel"/>
    <w:tmpl w:val="D778A0CA"/>
    <w:lvl w:ilvl="0">
      <w:start w:val="1"/>
      <w:numFmt w:val="decimal"/>
      <w:lvlText w:val="%1."/>
      <w:lvlJc w:val="left"/>
      <w:pPr>
        <w:tabs>
          <w:tab w:val="num" w:pos="1080"/>
        </w:tabs>
        <w:ind w:left="1080" w:hanging="360"/>
      </w:pPr>
    </w:lvl>
  </w:abstractNum>
  <w:abstractNum w:abstractNumId="3">
    <w:nsid w:val="FFFFFF7F"/>
    <w:multiLevelType w:val="singleLevel"/>
    <w:tmpl w:val="390847F6"/>
    <w:lvl w:ilvl="0">
      <w:start w:val="1"/>
      <w:numFmt w:val="decimal"/>
      <w:lvlText w:val="%1."/>
      <w:lvlJc w:val="left"/>
      <w:pPr>
        <w:tabs>
          <w:tab w:val="num" w:pos="720"/>
        </w:tabs>
        <w:ind w:left="720" w:hanging="360"/>
      </w:pPr>
    </w:lvl>
  </w:abstractNum>
  <w:abstractNum w:abstractNumId="4">
    <w:nsid w:val="FFFFFF80"/>
    <w:multiLevelType w:val="singleLevel"/>
    <w:tmpl w:val="AAA275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BCDB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0A30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E488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78DD7C"/>
    <w:lvl w:ilvl="0">
      <w:start w:val="1"/>
      <w:numFmt w:val="decimal"/>
      <w:lvlText w:val="%1."/>
      <w:lvlJc w:val="left"/>
      <w:pPr>
        <w:tabs>
          <w:tab w:val="num" w:pos="360"/>
        </w:tabs>
        <w:ind w:left="360" w:hanging="360"/>
      </w:pPr>
    </w:lvl>
  </w:abstractNum>
  <w:abstractNum w:abstractNumId="9">
    <w:nsid w:val="FFFFFF89"/>
    <w:multiLevelType w:val="singleLevel"/>
    <w:tmpl w:val="007A93A4"/>
    <w:lvl w:ilvl="0">
      <w:start w:val="1"/>
      <w:numFmt w:val="bullet"/>
      <w:lvlText w:val=""/>
      <w:lvlJc w:val="left"/>
      <w:pPr>
        <w:tabs>
          <w:tab w:val="num" w:pos="360"/>
        </w:tabs>
        <w:ind w:left="360" w:hanging="360"/>
      </w:pPr>
      <w:rPr>
        <w:rFonts w:ascii="Symbol" w:hAnsi="Symbol" w:hint="default"/>
      </w:rPr>
    </w:lvl>
  </w:abstractNum>
  <w:abstractNum w:abstractNumId="10">
    <w:nsid w:val="65EE33BF"/>
    <w:multiLevelType w:val="hybridMultilevel"/>
    <w:tmpl w:val="1F066F16"/>
    <w:lvl w:ilvl="0" w:tplc="3DD6C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E62031"/>
    <w:multiLevelType w:val="hybridMultilevel"/>
    <w:tmpl w:val="7862D2F2"/>
    <w:lvl w:ilvl="0" w:tplc="B4EE8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59"/>
    <w:rsid w:val="00007624"/>
    <w:rsid w:val="00013B6F"/>
    <w:rsid w:val="0001526D"/>
    <w:rsid w:val="00062E39"/>
    <w:rsid w:val="000740E6"/>
    <w:rsid w:val="00095FEC"/>
    <w:rsid w:val="000E4E8C"/>
    <w:rsid w:val="000F18CC"/>
    <w:rsid w:val="000F2BDE"/>
    <w:rsid w:val="0013001B"/>
    <w:rsid w:val="0014108D"/>
    <w:rsid w:val="00141758"/>
    <w:rsid w:val="0014387D"/>
    <w:rsid w:val="00185B83"/>
    <w:rsid w:val="001B1EC6"/>
    <w:rsid w:val="001B6BDE"/>
    <w:rsid w:val="001C7C15"/>
    <w:rsid w:val="001D1F88"/>
    <w:rsid w:val="001D4D54"/>
    <w:rsid w:val="00213BA6"/>
    <w:rsid w:val="002233AC"/>
    <w:rsid w:val="002365D5"/>
    <w:rsid w:val="00240D59"/>
    <w:rsid w:val="002A26A2"/>
    <w:rsid w:val="002B1928"/>
    <w:rsid w:val="00302BFC"/>
    <w:rsid w:val="00322EA6"/>
    <w:rsid w:val="00326F0A"/>
    <w:rsid w:val="003273D5"/>
    <w:rsid w:val="00342D0E"/>
    <w:rsid w:val="00370322"/>
    <w:rsid w:val="003770F6"/>
    <w:rsid w:val="003853BC"/>
    <w:rsid w:val="003D0181"/>
    <w:rsid w:val="003F222F"/>
    <w:rsid w:val="00400D6B"/>
    <w:rsid w:val="0041181A"/>
    <w:rsid w:val="00443465"/>
    <w:rsid w:val="0045270E"/>
    <w:rsid w:val="00453B81"/>
    <w:rsid w:val="00454B50"/>
    <w:rsid w:val="004640EE"/>
    <w:rsid w:val="004741FE"/>
    <w:rsid w:val="004820BF"/>
    <w:rsid w:val="00482DAC"/>
    <w:rsid w:val="004928B0"/>
    <w:rsid w:val="004C584D"/>
    <w:rsid w:val="004C6D3B"/>
    <w:rsid w:val="004E40AA"/>
    <w:rsid w:val="00526B90"/>
    <w:rsid w:val="005669CC"/>
    <w:rsid w:val="005843E2"/>
    <w:rsid w:val="005C5172"/>
    <w:rsid w:val="00615FCC"/>
    <w:rsid w:val="0064006A"/>
    <w:rsid w:val="006829C9"/>
    <w:rsid w:val="00697B39"/>
    <w:rsid w:val="006A425C"/>
    <w:rsid w:val="006C0774"/>
    <w:rsid w:val="00704C26"/>
    <w:rsid w:val="007355C8"/>
    <w:rsid w:val="007547AF"/>
    <w:rsid w:val="00774F37"/>
    <w:rsid w:val="007845F3"/>
    <w:rsid w:val="007A3B71"/>
    <w:rsid w:val="007C6787"/>
    <w:rsid w:val="008116C8"/>
    <w:rsid w:val="00815196"/>
    <w:rsid w:val="00843C26"/>
    <w:rsid w:val="00845AD3"/>
    <w:rsid w:val="00852398"/>
    <w:rsid w:val="00866A54"/>
    <w:rsid w:val="00867122"/>
    <w:rsid w:val="008873C7"/>
    <w:rsid w:val="008960A4"/>
    <w:rsid w:val="008F588C"/>
    <w:rsid w:val="008F6E60"/>
    <w:rsid w:val="00907596"/>
    <w:rsid w:val="00911175"/>
    <w:rsid w:val="00914674"/>
    <w:rsid w:val="00917FF8"/>
    <w:rsid w:val="00922B1B"/>
    <w:rsid w:val="00951309"/>
    <w:rsid w:val="00990EAF"/>
    <w:rsid w:val="00993414"/>
    <w:rsid w:val="009A318D"/>
    <w:rsid w:val="009E0C9C"/>
    <w:rsid w:val="009E0F2A"/>
    <w:rsid w:val="00A76615"/>
    <w:rsid w:val="00A97079"/>
    <w:rsid w:val="00AA3DC7"/>
    <w:rsid w:val="00AC77FF"/>
    <w:rsid w:val="00B04BAB"/>
    <w:rsid w:val="00B25209"/>
    <w:rsid w:val="00B57CE9"/>
    <w:rsid w:val="00B63BC7"/>
    <w:rsid w:val="00B72AFA"/>
    <w:rsid w:val="00B85575"/>
    <w:rsid w:val="00B94599"/>
    <w:rsid w:val="00BA6805"/>
    <w:rsid w:val="00C1065D"/>
    <w:rsid w:val="00C371E1"/>
    <w:rsid w:val="00C45103"/>
    <w:rsid w:val="00C466E4"/>
    <w:rsid w:val="00C868F2"/>
    <w:rsid w:val="00CA77C2"/>
    <w:rsid w:val="00CC4A9F"/>
    <w:rsid w:val="00CF3A72"/>
    <w:rsid w:val="00D00469"/>
    <w:rsid w:val="00D131F6"/>
    <w:rsid w:val="00D33C87"/>
    <w:rsid w:val="00D40254"/>
    <w:rsid w:val="00D62CBF"/>
    <w:rsid w:val="00D67CC5"/>
    <w:rsid w:val="00D7464A"/>
    <w:rsid w:val="00D901AB"/>
    <w:rsid w:val="00D954CF"/>
    <w:rsid w:val="00DB3EA5"/>
    <w:rsid w:val="00DC51BB"/>
    <w:rsid w:val="00DC7949"/>
    <w:rsid w:val="00DF3BAC"/>
    <w:rsid w:val="00E042BC"/>
    <w:rsid w:val="00E10B47"/>
    <w:rsid w:val="00E203B2"/>
    <w:rsid w:val="00E20F99"/>
    <w:rsid w:val="00E40D75"/>
    <w:rsid w:val="00E55D4B"/>
    <w:rsid w:val="00E57463"/>
    <w:rsid w:val="00E73CFC"/>
    <w:rsid w:val="00ED124D"/>
    <w:rsid w:val="00EE29D5"/>
    <w:rsid w:val="00EF1D4F"/>
    <w:rsid w:val="00F37B1C"/>
    <w:rsid w:val="00F44FF6"/>
    <w:rsid w:val="00F520F9"/>
    <w:rsid w:val="00FA3589"/>
    <w:rsid w:val="00FE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0A"/>
    <w:pPr>
      <w:spacing w:line="240" w:lineRule="auto"/>
    </w:pPr>
  </w:style>
  <w:style w:type="paragraph" w:styleId="Heading1">
    <w:name w:val="heading 1"/>
    <w:basedOn w:val="Normal"/>
    <w:next w:val="Normal"/>
    <w:link w:val="Heading1Char"/>
    <w:uiPriority w:val="9"/>
    <w:qFormat/>
    <w:rsid w:val="005C51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6A2"/>
    <w:pPr>
      <w:ind w:left="720"/>
      <w:contextualSpacing/>
    </w:pPr>
  </w:style>
  <w:style w:type="paragraph" w:customStyle="1" w:styleId="Level1">
    <w:name w:val="Level1"/>
    <w:basedOn w:val="Normal"/>
    <w:next w:val="Level2"/>
    <w:qFormat/>
    <w:rsid w:val="00993414"/>
    <w:pPr>
      <w:spacing w:after="0" w:line="360" w:lineRule="auto"/>
    </w:pPr>
    <w:rPr>
      <w:b/>
      <w:sz w:val="24"/>
    </w:rPr>
  </w:style>
  <w:style w:type="paragraph" w:customStyle="1" w:styleId="Level2">
    <w:name w:val="Level2"/>
    <w:basedOn w:val="Level1"/>
    <w:qFormat/>
    <w:rsid w:val="00400D6B"/>
    <w:pPr>
      <w:spacing w:after="120" w:line="240" w:lineRule="auto"/>
      <w:ind w:left="630" w:hanging="274"/>
    </w:pPr>
    <w:rPr>
      <w:b w:val="0"/>
      <w:sz w:val="22"/>
    </w:rPr>
  </w:style>
  <w:style w:type="paragraph" w:customStyle="1" w:styleId="Level3">
    <w:name w:val="Level3"/>
    <w:basedOn w:val="Level2"/>
    <w:qFormat/>
    <w:rsid w:val="00400D6B"/>
    <w:pPr>
      <w:ind w:left="990"/>
    </w:pPr>
  </w:style>
  <w:style w:type="paragraph" w:customStyle="1" w:styleId="Level4">
    <w:name w:val="Level4"/>
    <w:basedOn w:val="Level3"/>
    <w:qFormat/>
    <w:rsid w:val="00400D6B"/>
    <w:pPr>
      <w:ind w:left="1350"/>
      <w:contextualSpacing/>
    </w:pPr>
  </w:style>
  <w:style w:type="character" w:customStyle="1" w:styleId="Heading1Char">
    <w:name w:val="Heading 1 Char"/>
    <w:basedOn w:val="DefaultParagraphFont"/>
    <w:link w:val="Heading1"/>
    <w:uiPriority w:val="9"/>
    <w:rsid w:val="005C517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A6805"/>
    <w:pPr>
      <w:tabs>
        <w:tab w:val="center" w:pos="4680"/>
        <w:tab w:val="right" w:pos="9360"/>
      </w:tabs>
      <w:spacing w:after="0"/>
    </w:pPr>
  </w:style>
  <w:style w:type="character" w:customStyle="1" w:styleId="HeaderChar">
    <w:name w:val="Header Char"/>
    <w:basedOn w:val="DefaultParagraphFont"/>
    <w:link w:val="Header"/>
    <w:uiPriority w:val="99"/>
    <w:rsid w:val="00BA6805"/>
  </w:style>
  <w:style w:type="paragraph" w:styleId="Footer">
    <w:name w:val="footer"/>
    <w:basedOn w:val="Normal"/>
    <w:link w:val="FooterChar"/>
    <w:uiPriority w:val="99"/>
    <w:unhideWhenUsed/>
    <w:rsid w:val="00BA6805"/>
    <w:pPr>
      <w:tabs>
        <w:tab w:val="center" w:pos="4680"/>
        <w:tab w:val="right" w:pos="9360"/>
      </w:tabs>
      <w:spacing w:after="0"/>
    </w:pPr>
  </w:style>
  <w:style w:type="character" w:customStyle="1" w:styleId="FooterChar">
    <w:name w:val="Footer Char"/>
    <w:basedOn w:val="DefaultParagraphFont"/>
    <w:link w:val="Footer"/>
    <w:uiPriority w:val="99"/>
    <w:rsid w:val="00BA6805"/>
  </w:style>
  <w:style w:type="paragraph" w:customStyle="1" w:styleId="Diagram">
    <w:name w:val="Diagram"/>
    <w:basedOn w:val="Normal"/>
    <w:qFormat/>
    <w:rsid w:val="00ED124D"/>
    <w:pPr>
      <w:spacing w:after="0"/>
    </w:pPr>
  </w:style>
  <w:style w:type="paragraph" w:styleId="BalloonText">
    <w:name w:val="Balloon Text"/>
    <w:basedOn w:val="Normal"/>
    <w:link w:val="BalloonTextChar"/>
    <w:uiPriority w:val="99"/>
    <w:semiHidden/>
    <w:unhideWhenUsed/>
    <w:rsid w:val="003273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3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0A"/>
    <w:pPr>
      <w:spacing w:line="240" w:lineRule="auto"/>
    </w:pPr>
  </w:style>
  <w:style w:type="paragraph" w:styleId="Heading1">
    <w:name w:val="heading 1"/>
    <w:basedOn w:val="Normal"/>
    <w:next w:val="Normal"/>
    <w:link w:val="Heading1Char"/>
    <w:uiPriority w:val="9"/>
    <w:qFormat/>
    <w:rsid w:val="005C51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6A2"/>
    <w:pPr>
      <w:ind w:left="720"/>
      <w:contextualSpacing/>
    </w:pPr>
  </w:style>
  <w:style w:type="paragraph" w:customStyle="1" w:styleId="Level1">
    <w:name w:val="Level1"/>
    <w:basedOn w:val="Normal"/>
    <w:next w:val="Level2"/>
    <w:qFormat/>
    <w:rsid w:val="00993414"/>
    <w:pPr>
      <w:spacing w:after="0" w:line="360" w:lineRule="auto"/>
    </w:pPr>
    <w:rPr>
      <w:b/>
      <w:sz w:val="24"/>
    </w:rPr>
  </w:style>
  <w:style w:type="paragraph" w:customStyle="1" w:styleId="Level2">
    <w:name w:val="Level2"/>
    <w:basedOn w:val="Level1"/>
    <w:qFormat/>
    <w:rsid w:val="00400D6B"/>
    <w:pPr>
      <w:spacing w:after="120" w:line="240" w:lineRule="auto"/>
      <w:ind w:left="630" w:hanging="274"/>
    </w:pPr>
    <w:rPr>
      <w:b w:val="0"/>
      <w:sz w:val="22"/>
    </w:rPr>
  </w:style>
  <w:style w:type="paragraph" w:customStyle="1" w:styleId="Level3">
    <w:name w:val="Level3"/>
    <w:basedOn w:val="Level2"/>
    <w:qFormat/>
    <w:rsid w:val="00400D6B"/>
    <w:pPr>
      <w:ind w:left="990"/>
    </w:pPr>
  </w:style>
  <w:style w:type="paragraph" w:customStyle="1" w:styleId="Level4">
    <w:name w:val="Level4"/>
    <w:basedOn w:val="Level3"/>
    <w:qFormat/>
    <w:rsid w:val="00400D6B"/>
    <w:pPr>
      <w:ind w:left="1350"/>
      <w:contextualSpacing/>
    </w:pPr>
  </w:style>
  <w:style w:type="character" w:customStyle="1" w:styleId="Heading1Char">
    <w:name w:val="Heading 1 Char"/>
    <w:basedOn w:val="DefaultParagraphFont"/>
    <w:link w:val="Heading1"/>
    <w:uiPriority w:val="9"/>
    <w:rsid w:val="005C517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A6805"/>
    <w:pPr>
      <w:tabs>
        <w:tab w:val="center" w:pos="4680"/>
        <w:tab w:val="right" w:pos="9360"/>
      </w:tabs>
      <w:spacing w:after="0"/>
    </w:pPr>
  </w:style>
  <w:style w:type="character" w:customStyle="1" w:styleId="HeaderChar">
    <w:name w:val="Header Char"/>
    <w:basedOn w:val="DefaultParagraphFont"/>
    <w:link w:val="Header"/>
    <w:uiPriority w:val="99"/>
    <w:rsid w:val="00BA6805"/>
  </w:style>
  <w:style w:type="paragraph" w:styleId="Footer">
    <w:name w:val="footer"/>
    <w:basedOn w:val="Normal"/>
    <w:link w:val="FooterChar"/>
    <w:uiPriority w:val="99"/>
    <w:unhideWhenUsed/>
    <w:rsid w:val="00BA6805"/>
    <w:pPr>
      <w:tabs>
        <w:tab w:val="center" w:pos="4680"/>
        <w:tab w:val="right" w:pos="9360"/>
      </w:tabs>
      <w:spacing w:after="0"/>
    </w:pPr>
  </w:style>
  <w:style w:type="character" w:customStyle="1" w:styleId="FooterChar">
    <w:name w:val="Footer Char"/>
    <w:basedOn w:val="DefaultParagraphFont"/>
    <w:link w:val="Footer"/>
    <w:uiPriority w:val="99"/>
    <w:rsid w:val="00BA6805"/>
  </w:style>
  <w:style w:type="paragraph" w:customStyle="1" w:styleId="Diagram">
    <w:name w:val="Diagram"/>
    <w:basedOn w:val="Normal"/>
    <w:qFormat/>
    <w:rsid w:val="00ED124D"/>
    <w:pPr>
      <w:spacing w:after="0"/>
    </w:pPr>
  </w:style>
  <w:style w:type="paragraph" w:styleId="BalloonText">
    <w:name w:val="Balloon Text"/>
    <w:basedOn w:val="Normal"/>
    <w:link w:val="BalloonTextChar"/>
    <w:uiPriority w:val="99"/>
    <w:semiHidden/>
    <w:unhideWhenUsed/>
    <w:rsid w:val="003273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iffm\Documents\WordTemplates\SermonOutlineBookfo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BB7B9-0E31-4CE0-B925-C4653453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SermonOutlineBookfold.dotx</Template>
  <TotalTime>2564</TotalTime>
  <Pages>4</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postiffm</dc:creator>
  <cp:lastModifiedBy>Matthew A. Postiff</cp:lastModifiedBy>
  <cp:revision>56</cp:revision>
  <cp:lastPrinted>2013-02-03T13:35:00Z</cp:lastPrinted>
  <dcterms:created xsi:type="dcterms:W3CDTF">2013-02-01T15:42:00Z</dcterms:created>
  <dcterms:modified xsi:type="dcterms:W3CDTF">2013-02-05T02:07:00Z</dcterms:modified>
</cp:coreProperties>
</file>